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La primera tabla es la tabla de diseño del nombre y de la información de contacto. La segunda tabla es la tabla del objetivo"/>
      </w:tblPr>
      <w:tblGrid>
        <w:gridCol w:w="5061"/>
        <w:gridCol w:w="3870"/>
      </w:tblGrid>
      <w:tr w:rsidR="007A0F44" w:rsidRPr="00565B06" w14:paraId="3A91810B" w14:textId="77777777" w:rsidTr="00174A87">
        <w:trPr>
          <w:trHeight w:hRule="exact" w:val="1944"/>
        </w:trPr>
        <w:tc>
          <w:tcPr>
            <w:tcW w:w="4896" w:type="dxa"/>
            <w:tcMar>
              <w:right w:w="144" w:type="dxa"/>
            </w:tcMar>
            <w:vAlign w:val="bottom"/>
          </w:tcPr>
          <w:p w14:paraId="716C88BC" w14:textId="77777777" w:rsidR="007A0F44" w:rsidRPr="00565B06" w:rsidRDefault="00000000" w:rsidP="007A7CCD">
            <w:pPr>
              <w:pStyle w:val="Ttulo"/>
              <w:ind w:left="284" w:firstLine="142"/>
            </w:pPr>
            <w:sdt>
              <w:sdtPr>
                <w:alias w:val="Escriba su nombre:"/>
                <w:tag w:val="Escriba su nombre:"/>
                <w:id w:val="-1063949355"/>
                <w:placeholder>
                  <w:docPart w:val="26A5C4B3B909449B9542C12260E7B31D"/>
                </w:placeholder>
                <w:temporary/>
                <w:showingPlcHdr/>
                <w15:appearance w15:val="hidden"/>
              </w:sdtPr>
              <w:sdtContent>
                <w:r w:rsidR="007A0F44">
                  <w:rPr>
                    <w:lang w:bidi="es-ES"/>
                  </w:rPr>
                  <w:t xml:space="preserve">Nombre </w:t>
                </w:r>
              </w:sdtContent>
            </w:sdt>
          </w:p>
          <w:p w14:paraId="6BC68403" w14:textId="77777777" w:rsidR="007A0F44" w:rsidRPr="00565B06" w:rsidRDefault="00000000" w:rsidP="007A7CCD">
            <w:pPr>
              <w:pStyle w:val="Subttulo"/>
              <w:ind w:left="567" w:hanging="141"/>
            </w:pPr>
            <w:sdt>
              <w:sdtPr>
                <w:alias w:val="Escriba sus apellidos:"/>
                <w:tag w:val="Escriba sus apellidos:"/>
                <w:id w:val="891390339"/>
                <w:placeholder>
                  <w:docPart w:val="A74CA64722744150A8B3B7EB2C6A5766"/>
                </w:placeholder>
                <w:temporary/>
                <w:showingPlcHdr/>
                <w15:appearance w15:val="hidden"/>
              </w:sdtPr>
              <w:sdtContent>
                <w:r w:rsidR="007A0F44" w:rsidRPr="00565B06">
                  <w:rPr>
                    <w:lang w:bidi="es-ES"/>
                  </w:rPr>
                  <w:t>Apellidos</w:t>
                </w:r>
              </w:sdtContent>
            </w:sdt>
          </w:p>
        </w:tc>
        <w:tc>
          <w:tcPr>
            <w:tcW w:w="3744" w:type="dxa"/>
            <w:tcMar>
              <w:left w:w="144" w:type="dxa"/>
            </w:tcMar>
            <w:vAlign w:val="bottom"/>
          </w:tcPr>
          <w:p w14:paraId="39C360B3" w14:textId="77777777" w:rsidR="007A0F44" w:rsidRDefault="00000000" w:rsidP="00174A87">
            <w:pPr>
              <w:pStyle w:val="Informacindecontacto"/>
            </w:pPr>
            <w:sdt>
              <w:sdtPr>
                <w:alias w:val="Escriba la dirección:"/>
                <w:tag w:val="Escriba la dirección:"/>
                <w:id w:val="-989020281"/>
                <w:placeholder>
                  <w:docPart w:val="9120D2A06CAB43AB90AC149001F1C39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7A0F44" w:rsidRPr="009D0878">
                  <w:rPr>
                    <w:lang w:bidi="es-ES"/>
                  </w:rPr>
                  <w:t>Dirección</w:t>
                </w:r>
              </w:sdtContent>
            </w:sdt>
            <w:r w:rsidR="007A0F44">
              <w:rPr>
                <w:lang w:bidi="es-ES"/>
              </w:rPr>
              <w:t xml:space="preserve">  </w:t>
            </w:r>
            <w:r w:rsidR="007A0F44" w:rsidRPr="009D0878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5A1DA1F3" wp14:editId="42F722DD">
                      <wp:extent cx="118872" cy="118872"/>
                      <wp:effectExtent l="0" t="0" r="0" b="0"/>
                      <wp:docPr id="54" name="Icono de dirección" descr="Icono de direcció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9513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524968" id="Icono de dirección" o:spid="_x0000_s1026" alt="Icono de direcció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ed9513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17618560" w14:textId="77777777" w:rsidR="007A0F44" w:rsidRDefault="00000000" w:rsidP="00174A87">
            <w:pPr>
              <w:pStyle w:val="Informacindecontacto"/>
            </w:pPr>
            <w:sdt>
              <w:sdtPr>
                <w:alias w:val="Escriba el teléfono:"/>
                <w:tag w:val="Escriba el teléfono:"/>
                <w:id w:val="381135673"/>
                <w:placeholder>
                  <w:docPart w:val="641400C4C1864D588F2E44042FFA7B7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Content>
                <w:r w:rsidR="007A0F44" w:rsidRPr="009D0878">
                  <w:rPr>
                    <w:lang w:bidi="es-ES"/>
                  </w:rPr>
                  <w:t>Teléfono</w:t>
                </w:r>
              </w:sdtContent>
            </w:sdt>
            <w:r w:rsidR="007A0F44">
              <w:rPr>
                <w:lang w:bidi="es-ES"/>
              </w:rPr>
              <w:t xml:space="preserve">  </w:t>
            </w:r>
            <w:r w:rsidR="007A0F44" w:rsidRPr="009D0878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1045BE80" wp14:editId="1E0145EA">
                      <wp:extent cx="109728" cy="109728"/>
                      <wp:effectExtent l="0" t="0" r="5080" b="5080"/>
                      <wp:docPr id="55" name="Icono de teléfono" descr="Icono de teléfon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9513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CE3B43" id="Icono de teléfono" o:spid="_x0000_s1026" alt="Icono de teléfono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ed9513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13467F42" w14:textId="77777777" w:rsidR="007A0F44" w:rsidRDefault="00000000" w:rsidP="00174A87">
            <w:pPr>
              <w:pStyle w:val="Informacindecontacto"/>
            </w:pPr>
            <w:sdt>
              <w:sdtPr>
                <w:alias w:val="Escriba el correo electrónico:"/>
                <w:tag w:val="Escriba el correo electrónico:"/>
                <w:id w:val="479813182"/>
                <w:placeholder>
                  <w:docPart w:val="4ECE7BC921354106993F85E7A257D5C1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Content>
                <w:r w:rsidR="007A0F44" w:rsidRPr="009D0878">
                  <w:rPr>
                    <w:lang w:bidi="es-ES"/>
                  </w:rPr>
                  <w:t>Correo electrónico</w:t>
                </w:r>
              </w:sdtContent>
            </w:sdt>
            <w:r w:rsidR="007A0F44">
              <w:rPr>
                <w:lang w:bidi="es-ES"/>
              </w:rPr>
              <w:t xml:space="preserve">  </w:t>
            </w:r>
            <w:r w:rsidR="007A0F44">
              <w:rPr>
                <w:noProof/>
                <w:lang w:bidi="es-ES"/>
              </w:rPr>
              <mc:AlternateContent>
                <mc:Choice Requires="wps">
                  <w:drawing>
                    <wp:inline distT="0" distB="0" distL="0" distR="0" wp14:anchorId="368E7AFE" wp14:editId="31E3DC61">
                      <wp:extent cx="137160" cy="91440"/>
                      <wp:effectExtent l="0" t="0" r="0" b="3810"/>
                      <wp:docPr id="56" name="Forma libre 5" descr="Icono de correo electrónic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9513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BB999D" id="Forma libre 5" o:spid="_x0000_s1026" alt="Icono de correo electrónico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" path="m108,21r,l60,58,12,21v-1,-1,-1,-2,,-3c13,16,14,16,16,17l60,51,104,17v1,-1,3,-1,4,1c109,19,109,20,108,21r,xm114,r,l6,c3,,,3,,6l,74v,3,3,6,6,6l114,80v3,,6,-3,6,-6l120,6c120,3,117,,114,xe" fillcolor="#ed9513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14:paraId="3A4D17A9" w14:textId="177996F5" w:rsidR="007A0F44" w:rsidRPr="00565B06" w:rsidRDefault="007A0F44" w:rsidP="00174A87">
            <w:pPr>
              <w:pStyle w:val="Informacindecontacto"/>
            </w:pPr>
            <w:r>
              <w:rPr>
                <w:lang w:bidi="es-ES"/>
              </w:rPr>
              <w:t xml:space="preserve">  </w:t>
            </w:r>
          </w:p>
        </w:tc>
      </w:tr>
    </w:tbl>
    <w:tbl>
      <w:tblPr>
        <w:tblStyle w:val="Tablanormal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 primera tabla es la tabla de diseño del nombre y de la información de contacto. La segunda tabla es la tabla del objetivo"/>
      </w:tblPr>
      <w:tblGrid>
        <w:gridCol w:w="755"/>
        <w:gridCol w:w="8935"/>
      </w:tblGrid>
      <w:tr w:rsidR="000E24AC" w:rsidRPr="00565B06" w14:paraId="0A49B163" w14:textId="77777777" w:rsidTr="00D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14:paraId="7B1043E1" w14:textId="315BBD8F" w:rsidR="000E24AC" w:rsidRPr="00565B06" w:rsidRDefault="000E24AC" w:rsidP="009D0878">
            <w:pPr>
              <w:pStyle w:val="Iconos"/>
            </w:pP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3A091A7B" w14:textId="7F1EDB4A" w:rsidR="000E24AC" w:rsidRPr="003A39E3" w:rsidRDefault="003A39E3" w:rsidP="007850D1">
            <w:pPr>
              <w:pStyle w:val="Ttulo1"/>
              <w:rPr>
                <w:b/>
                <w:bCs w:val="0"/>
              </w:rPr>
            </w:pPr>
            <w:r w:rsidRPr="003A39E3">
              <w:rPr>
                <w:b/>
                <w:bCs w:val="0"/>
              </w:rPr>
              <w:t>Presentación personal</w:t>
            </w:r>
          </w:p>
        </w:tc>
      </w:tr>
    </w:tbl>
    <w:p w14:paraId="0A9EFAAD" w14:textId="56D995B7" w:rsidR="003A39E3" w:rsidRPr="003A39E3" w:rsidRDefault="003A39E3" w:rsidP="008D3EC2">
      <w:pPr>
        <w:spacing w:after="0"/>
        <w:jc w:val="both"/>
        <w:rPr>
          <w:b/>
          <w:bCs/>
        </w:rPr>
      </w:pPr>
      <w:r>
        <w:rPr>
          <w:noProof/>
          <w:color w:val="ED951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3B4E4" wp14:editId="6930AC22">
                <wp:simplePos x="0" y="0"/>
                <wp:positionH relativeFrom="column">
                  <wp:posOffset>-1262271</wp:posOffset>
                </wp:positionH>
                <wp:positionV relativeFrom="paragraph">
                  <wp:posOffset>-1996330</wp:posOffset>
                </wp:positionV>
                <wp:extent cx="1232453" cy="1524000"/>
                <wp:effectExtent l="0" t="0" r="12700" b="127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453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ED951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45844" w14:textId="41493C68" w:rsidR="00EA2B27" w:rsidRPr="00EA2B27" w:rsidRDefault="00EA2B27" w:rsidP="00EA2B27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EA2B27">
                              <w:rPr>
                                <w:b/>
                                <w:bCs/>
                                <w:lang w:val="es-MX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3B4E4" id="Rectángulo 2" o:spid="_x0000_s1026" style="position:absolute;left:0;text-align:left;margin-left:-99.4pt;margin-top:-157.2pt;width:97.0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" fillcolor="white [3212]" strokecolor="#ed9513" strokeweight="1pt">
                <v:textbox>
                  <w:txbxContent>
                    <w:p w14:paraId="71C45844" w14:textId="41493C68" w:rsidR="00EA2B27" w:rsidRPr="00EA2B27" w:rsidRDefault="00EA2B27" w:rsidP="00EA2B27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 w:rsidRPr="00EA2B27">
                        <w:rPr>
                          <w:b/>
                          <w:bCs/>
                          <w:lang w:val="es-MX"/>
                        </w:rPr>
                        <w:t>Fotografía</w:t>
                      </w:r>
                    </w:p>
                  </w:txbxContent>
                </v:textbox>
              </v:rect>
            </w:pict>
          </mc:Fallback>
        </mc:AlternateContent>
      </w:r>
      <w:r w:rsidR="00B60504" w:rsidRPr="00B60504">
        <w:rPr>
          <w:b/>
          <w:bCs/>
        </w:rPr>
        <w:t xml:space="preserve">Favor </w:t>
      </w:r>
      <w:r>
        <w:rPr>
          <w:b/>
          <w:bCs/>
        </w:rPr>
        <w:t>d</w:t>
      </w:r>
      <w:r w:rsidRPr="003A39E3">
        <w:rPr>
          <w:b/>
          <w:bCs/>
        </w:rPr>
        <w:t>escríbase en un breve párrafo, incluya sus intereses y sus principales habilidades, tan</w:t>
      </w:r>
      <w:r>
        <w:rPr>
          <w:b/>
          <w:bCs/>
        </w:rPr>
        <w:t xml:space="preserve">to </w:t>
      </w:r>
      <w:r w:rsidRPr="003A39E3">
        <w:rPr>
          <w:b/>
          <w:bCs/>
        </w:rPr>
        <w:t>a nivel personal como profesional.</w:t>
      </w:r>
      <w:r w:rsidR="008D3EC2">
        <w:rPr>
          <w:b/>
          <w:bCs/>
        </w:rPr>
        <w:t xml:space="preserve">  Puede incluir aquí sus experiencias de liderazgo</w:t>
      </w:r>
      <w:r w:rsidR="009270F3">
        <w:rPr>
          <w:b/>
          <w:bCs/>
        </w:rPr>
        <w:t xml:space="preserve">, </w:t>
      </w:r>
      <w:r w:rsidR="008D3EC2">
        <w:rPr>
          <w:b/>
          <w:bCs/>
        </w:rPr>
        <w:t>voluntariado y otros aspectos positivos que lo caractericen.</w:t>
      </w:r>
    </w:p>
    <w:p w14:paraId="2F7380BB" w14:textId="394E3CA2" w:rsidR="003A39E3" w:rsidRDefault="003A39E3" w:rsidP="003A39E3"/>
    <w:p w14:paraId="6CE2A670" w14:textId="77777777" w:rsidR="0042003F" w:rsidRDefault="0042003F" w:rsidP="003A39E3"/>
    <w:tbl>
      <w:tblPr>
        <w:tblStyle w:val="Tablanormal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 primera tabla es la tabla de diseño del nombre y de la información de contacto. La segunda tabla es la tabla del objetivo"/>
      </w:tblPr>
      <w:tblGrid>
        <w:gridCol w:w="755"/>
        <w:gridCol w:w="8935"/>
      </w:tblGrid>
      <w:tr w:rsidR="003A39E3" w:rsidRPr="00565B06" w14:paraId="3C9452BE" w14:textId="77777777" w:rsidTr="003A3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5" w:type="dxa"/>
            <w:tcMar>
              <w:bottom w:w="0" w:type="dxa"/>
              <w:right w:w="216" w:type="dxa"/>
            </w:tcMar>
            <w:vAlign w:val="bottom"/>
          </w:tcPr>
          <w:p w14:paraId="29EE9A13" w14:textId="0352E339" w:rsidR="003A39E3" w:rsidRPr="00565B06" w:rsidRDefault="003A39E3" w:rsidP="00741517">
            <w:pPr>
              <w:pStyle w:val="Iconos"/>
            </w:pPr>
          </w:p>
        </w:tc>
        <w:tc>
          <w:tcPr>
            <w:tcW w:w="8935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41999921" w14:textId="77777777" w:rsidR="003A39E3" w:rsidRPr="00565B06" w:rsidRDefault="00000000" w:rsidP="00741517">
            <w:pPr>
              <w:pStyle w:val="Ttulo1"/>
            </w:pPr>
            <w:sdt>
              <w:sdtPr>
                <w:alias w:val="Objetivo:"/>
                <w:tag w:val="Objetivo:"/>
                <w:id w:val="-2125303706"/>
                <w:placeholder>
                  <w:docPart w:val="BBE90AC361D0F64C96A5EA7E77A9AEE4"/>
                </w:placeholder>
                <w:temporary/>
                <w:showingPlcHdr/>
                <w15:appearance w15:val="hidden"/>
              </w:sdtPr>
              <w:sdtContent>
                <w:r w:rsidR="003A39E3" w:rsidRPr="00D85CA4">
                  <w:rPr>
                    <w:b/>
                    <w:lang w:bidi="es-ES"/>
                  </w:rPr>
                  <w:t>Objetivo</w:t>
                </w:r>
              </w:sdtContent>
            </w:sdt>
          </w:p>
        </w:tc>
      </w:tr>
    </w:tbl>
    <w:p w14:paraId="21370F01" w14:textId="77777777" w:rsidR="003A39E3" w:rsidRDefault="003A39E3" w:rsidP="003A39E3">
      <w:pPr>
        <w:rPr>
          <w:b/>
          <w:bCs/>
        </w:rPr>
      </w:pPr>
      <w:r w:rsidRPr="00B60504">
        <w:rPr>
          <w:b/>
          <w:bCs/>
        </w:rPr>
        <w:t>Favor conteste en un breve párrafo al menos dos de las siguientes tres preguntas:</w:t>
      </w:r>
    </w:p>
    <w:p w14:paraId="584753E2" w14:textId="77777777" w:rsidR="003A39E3" w:rsidRPr="00B60504" w:rsidRDefault="003A39E3" w:rsidP="003A39E3">
      <w:pPr>
        <w:rPr>
          <w:b/>
          <w:bCs/>
        </w:rPr>
      </w:pPr>
    </w:p>
    <w:p w14:paraId="4369D99F" w14:textId="77777777" w:rsidR="003A39E3" w:rsidRDefault="003A39E3" w:rsidP="003A39E3">
      <w:pPr>
        <w:pStyle w:val="Prrafodelista"/>
        <w:numPr>
          <w:ilvl w:val="0"/>
          <w:numId w:val="20"/>
        </w:numPr>
        <w:ind w:left="426" w:hanging="568"/>
      </w:pPr>
      <w:r>
        <w:t>¿Qué quisiera dejar como legado al finalizar el período del puesto municipal al que aspiro?</w:t>
      </w:r>
    </w:p>
    <w:p w14:paraId="4ECE7E67" w14:textId="06D18CE9" w:rsidR="003A39E3" w:rsidRDefault="003A39E3" w:rsidP="003A39E3">
      <w:pPr>
        <w:ind w:left="426" w:hanging="568"/>
      </w:pPr>
    </w:p>
    <w:p w14:paraId="62D426DC" w14:textId="77777777" w:rsidR="003A39E3" w:rsidRDefault="003A39E3" w:rsidP="003A39E3">
      <w:pPr>
        <w:pStyle w:val="Prrafodelista"/>
        <w:numPr>
          <w:ilvl w:val="0"/>
          <w:numId w:val="20"/>
        </w:numPr>
        <w:ind w:left="426" w:hanging="568"/>
      </w:pPr>
      <w:r>
        <w:t>¿Cómo liberal, cuál es un objetivo específico que quiero lograr en mi municipalidad?</w:t>
      </w:r>
    </w:p>
    <w:p w14:paraId="7FE39FE8" w14:textId="2A5E888C" w:rsidR="003A39E3" w:rsidRDefault="003A39E3" w:rsidP="003A39E3">
      <w:pPr>
        <w:ind w:left="426" w:hanging="568"/>
      </w:pPr>
    </w:p>
    <w:p w14:paraId="5A7A8D40" w14:textId="77777777" w:rsidR="003A39E3" w:rsidRDefault="003A39E3" w:rsidP="003A39E3">
      <w:pPr>
        <w:pStyle w:val="Prrafodelista"/>
        <w:numPr>
          <w:ilvl w:val="0"/>
          <w:numId w:val="20"/>
        </w:numPr>
        <w:ind w:left="426" w:right="-483" w:hanging="568"/>
      </w:pPr>
      <w:r>
        <w:t>¿Cómo voy a gestionar el cambio hacia un gobierno local más liberal?</w:t>
      </w:r>
    </w:p>
    <w:p w14:paraId="52988814" w14:textId="7DFCEE4E" w:rsidR="003A39E3" w:rsidRDefault="003A39E3" w:rsidP="003A39E3">
      <w:pPr>
        <w:pStyle w:val="Prrafodelista"/>
        <w:ind w:left="426" w:hanging="568"/>
      </w:pPr>
    </w:p>
    <w:p w14:paraId="654AC0CA" w14:textId="77777777" w:rsidR="003A39E3" w:rsidRDefault="003A39E3" w:rsidP="003A39E3">
      <w:pPr>
        <w:pStyle w:val="Prrafodelista"/>
        <w:ind w:left="426" w:hanging="568"/>
      </w:pPr>
    </w:p>
    <w:p w14:paraId="08986F9A" w14:textId="77777777" w:rsidR="0042003F" w:rsidRDefault="0042003F" w:rsidP="003A39E3">
      <w:pPr>
        <w:pStyle w:val="Prrafodelista"/>
        <w:ind w:left="426" w:hanging="568"/>
      </w:pPr>
    </w:p>
    <w:tbl>
      <w:tblPr>
        <w:tblStyle w:val="Tablanormal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 primera tabla es la tabla de diseño del nombre y de la información de contacto. La segunda tabla es la tabla del objetivo"/>
      </w:tblPr>
      <w:tblGrid>
        <w:gridCol w:w="755"/>
        <w:gridCol w:w="8935"/>
      </w:tblGrid>
      <w:tr w:rsidR="008659CB" w:rsidRPr="00565B06" w14:paraId="2CAE761F" w14:textId="77777777" w:rsidTr="00741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0" w:type="dxa"/>
            <w:tcMar>
              <w:bottom w:w="0" w:type="dxa"/>
              <w:right w:w="216" w:type="dxa"/>
            </w:tcMar>
            <w:vAlign w:val="bottom"/>
          </w:tcPr>
          <w:p w14:paraId="74422174" w14:textId="77777777" w:rsidR="008659CB" w:rsidRPr="00565B06" w:rsidRDefault="008659CB" w:rsidP="008659CB">
            <w:pPr>
              <w:pStyle w:val="Iconos"/>
              <w:spacing w:after="0"/>
            </w:pPr>
          </w:p>
        </w:tc>
        <w:tc>
          <w:tcPr>
            <w:tcW w:w="8644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280A42B9" w14:textId="08269237" w:rsidR="008659CB" w:rsidRPr="008659CB" w:rsidRDefault="00000000" w:rsidP="008659CB">
            <w:pPr>
              <w:pStyle w:val="Ttulo1"/>
              <w:spacing w:before="0" w:after="0"/>
              <w:rPr>
                <w:b/>
                <w:bCs w:val="0"/>
              </w:rPr>
            </w:pPr>
            <w:sdt>
              <w:sdtPr>
                <w:alias w:val="Educación:"/>
                <w:tag w:val="Educación:"/>
                <w:id w:val="1586649636"/>
                <w:placeholder>
                  <w:docPart w:val="8CFFC95935BAEE4DB6F0F259E45E91A9"/>
                </w:placeholder>
                <w:temporary/>
                <w:showingPlcHdr/>
                <w15:appearance w15:val="hidden"/>
              </w:sdtPr>
              <w:sdtContent>
                <w:r w:rsidR="008659CB" w:rsidRPr="008659CB">
                  <w:rPr>
                    <w:b/>
                    <w:bCs w:val="0"/>
                    <w:lang w:bidi="es-ES"/>
                  </w:rPr>
                  <w:t>Educación</w:t>
                </w:r>
              </w:sdtContent>
            </w:sdt>
          </w:p>
        </w:tc>
      </w:tr>
    </w:tbl>
    <w:tbl>
      <w:tblPr>
        <w:tblStyle w:val="Tablaconcuadrcul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imera tabla es la tabla de diseño del nombre y de la información de contacto. La segunda tabla es la tabla del objetivo"/>
      </w:tblPr>
      <w:tblGrid>
        <w:gridCol w:w="750"/>
        <w:gridCol w:w="8940"/>
      </w:tblGrid>
      <w:tr w:rsidR="00A77B4D" w:rsidRPr="00565B06" w14:paraId="2BAADD15" w14:textId="77777777" w:rsidTr="008659CB">
        <w:tc>
          <w:tcPr>
            <w:tcW w:w="750" w:type="dxa"/>
            <w:tcMar>
              <w:right w:w="216" w:type="dxa"/>
            </w:tcMar>
            <w:vAlign w:val="bottom"/>
          </w:tcPr>
          <w:p w14:paraId="41576C01" w14:textId="77777777" w:rsidR="00B60504" w:rsidRDefault="00B60504" w:rsidP="008659CB">
            <w:pPr>
              <w:pStyle w:val="Iconos"/>
              <w:spacing w:after="0"/>
            </w:pPr>
          </w:p>
          <w:p w14:paraId="4AE534C6" w14:textId="77777777" w:rsidR="00B60504" w:rsidRDefault="00B60504" w:rsidP="008659CB">
            <w:pPr>
              <w:pStyle w:val="Iconos"/>
              <w:spacing w:after="0"/>
            </w:pPr>
          </w:p>
          <w:p w14:paraId="12D8776D" w14:textId="050E9ADF" w:rsidR="00B60504" w:rsidRPr="00565B06" w:rsidRDefault="00B60504" w:rsidP="008659CB">
            <w:pPr>
              <w:pStyle w:val="Iconos"/>
              <w:spacing w:after="0"/>
            </w:pPr>
          </w:p>
        </w:tc>
        <w:tc>
          <w:tcPr>
            <w:tcW w:w="8940" w:type="dxa"/>
          </w:tcPr>
          <w:p w14:paraId="156A577C" w14:textId="21478261" w:rsidR="00B60504" w:rsidRPr="00B60504" w:rsidRDefault="00B60504" w:rsidP="008659CB">
            <w:pPr>
              <w:pStyle w:val="Ttulo1"/>
              <w:spacing w:before="0" w:after="0"/>
              <w:rPr>
                <w:rFonts w:cstheme="majorHAnsi"/>
              </w:rPr>
            </w:pPr>
            <w:r w:rsidRPr="00B60504">
              <w:rPr>
                <w:rFonts w:asciiTheme="minorHAnsi" w:eastAsiaTheme="minorHAnsi" w:hAnsiTheme="minorHAnsi" w:cstheme="minorBidi"/>
                <w:bCs/>
                <w:caps w:val="0"/>
                <w:color w:val="4C4C4C" w:themeColor="text2" w:themeTint="BF"/>
                <w:sz w:val="22"/>
                <w:szCs w:val="22"/>
              </w:rPr>
              <w:t>Favo</w:t>
            </w:r>
            <w:r>
              <w:rPr>
                <w:rFonts w:asciiTheme="minorHAnsi" w:eastAsiaTheme="minorHAnsi" w:hAnsiTheme="minorHAnsi" w:cstheme="minorBidi"/>
                <w:bCs/>
                <w:caps w:val="0"/>
                <w:color w:val="4C4C4C" w:themeColor="text2" w:themeTint="BF"/>
                <w:sz w:val="22"/>
                <w:szCs w:val="22"/>
              </w:rPr>
              <w:t xml:space="preserve">r indique sus títulos </w:t>
            </w:r>
            <w:r w:rsidR="008659CB">
              <w:rPr>
                <w:rFonts w:asciiTheme="minorHAnsi" w:eastAsiaTheme="minorHAnsi" w:hAnsiTheme="minorHAnsi" w:cstheme="minorBidi"/>
                <w:bCs/>
                <w:caps w:val="0"/>
                <w:color w:val="4C4C4C" w:themeColor="text2" w:themeTint="BF"/>
                <w:sz w:val="22"/>
                <w:szCs w:val="22"/>
              </w:rPr>
              <w:t>académicos, fecha</w:t>
            </w:r>
            <w:r>
              <w:rPr>
                <w:rFonts w:asciiTheme="minorHAnsi" w:eastAsiaTheme="minorHAnsi" w:hAnsiTheme="minorHAnsi" w:cstheme="minorBidi"/>
                <w:bCs/>
                <w:caps w:val="0"/>
                <w:color w:val="4C4C4C" w:themeColor="text2" w:themeTint="BF"/>
                <w:sz w:val="22"/>
                <w:szCs w:val="22"/>
              </w:rPr>
              <w:t xml:space="preserve"> en la que los obtuvo y lugar de estudio</w:t>
            </w:r>
          </w:p>
        </w:tc>
      </w:tr>
    </w:tbl>
    <w:p w14:paraId="54F02879" w14:textId="342819E7" w:rsidR="007C0E0E" w:rsidRPr="008659CB" w:rsidRDefault="00000000" w:rsidP="00B47E1E">
      <w:pPr>
        <w:pStyle w:val="Ttulo2"/>
        <w:rPr>
          <w:rFonts w:asciiTheme="minorHAnsi" w:eastAsiaTheme="minorHAnsi" w:hAnsiTheme="minorHAnsi" w:cstheme="minorBidi"/>
          <w:bCs/>
          <w:color w:val="4C4C4C" w:themeColor="text2" w:themeTint="BF"/>
          <w:sz w:val="22"/>
          <w:szCs w:val="22"/>
        </w:rPr>
      </w:pPr>
      <w:sdt>
        <w:sdtPr>
          <w:rPr>
            <w:color w:val="ED9513"/>
          </w:rPr>
          <w:alias w:val="Escriba el nombre del grado 1:"/>
          <w:tag w:val="Escriba el nombre del grado 1:"/>
          <w:id w:val="-1503204292"/>
          <w:placeholder>
            <w:docPart w:val="BADBACD54BB14395BB2C88933F1BF238"/>
          </w:placeholder>
          <w:temporary/>
          <w:showingPlcHdr/>
          <w15:appearance w15:val="hidden"/>
        </w:sdtPr>
        <w:sdtContent>
          <w:r w:rsidR="007C0E0E" w:rsidRPr="00C10421">
            <w:rPr>
              <w:color w:val="ED9513"/>
              <w:lang w:bidi="es-ES"/>
            </w:rPr>
            <w:t>Nombre del grado</w:t>
          </w:r>
        </w:sdtContent>
      </w:sdt>
      <w:r w:rsidR="00B60504">
        <w:rPr>
          <w:color w:val="ED9513"/>
          <w:lang w:bidi="es-ES"/>
        </w:rPr>
        <w:t xml:space="preserve">: </w:t>
      </w:r>
      <w:r w:rsidR="008659CB">
        <w:rPr>
          <w:color w:val="ED9513"/>
          <w:lang w:bidi="es-ES"/>
        </w:rPr>
        <w:t xml:space="preserve"> </w:t>
      </w:r>
      <w:r w:rsidR="008659CB" w:rsidRPr="008659CB">
        <w:rPr>
          <w:rFonts w:asciiTheme="minorHAnsi" w:eastAsiaTheme="minorHAnsi" w:hAnsiTheme="minorHAnsi" w:cstheme="minorBidi"/>
          <w:bCs/>
          <w:color w:val="4C4C4C" w:themeColor="text2" w:themeTint="BF"/>
          <w:sz w:val="22"/>
          <w:szCs w:val="22"/>
        </w:rPr>
        <w:t>título</w:t>
      </w:r>
    </w:p>
    <w:p w14:paraId="2FD67FC4" w14:textId="73343D77" w:rsidR="00B60504" w:rsidRPr="00B60504" w:rsidRDefault="00B60504" w:rsidP="00B47E1E">
      <w:pPr>
        <w:pStyle w:val="Ttulo2"/>
        <w:rPr>
          <w:color w:val="ED9513"/>
          <w:lang w:bidi="es-ES"/>
        </w:rPr>
      </w:pPr>
      <w:r w:rsidRPr="00B60504">
        <w:rPr>
          <w:color w:val="ED9513"/>
          <w:lang w:bidi="es-ES"/>
        </w:rPr>
        <w:t>Lugar:</w:t>
      </w:r>
      <w:r w:rsidR="008659CB">
        <w:rPr>
          <w:color w:val="ED9513"/>
          <w:lang w:bidi="es-ES"/>
        </w:rPr>
        <w:t xml:space="preserve"> </w:t>
      </w:r>
      <w:r w:rsidR="008659CB" w:rsidRPr="008659CB">
        <w:rPr>
          <w:rFonts w:asciiTheme="minorHAnsi" w:eastAsiaTheme="minorHAnsi" w:hAnsiTheme="minorHAnsi" w:cstheme="minorBidi"/>
          <w:bCs/>
          <w:color w:val="4C4C4C" w:themeColor="text2" w:themeTint="BF"/>
          <w:sz w:val="22"/>
          <w:szCs w:val="22"/>
        </w:rPr>
        <w:t xml:space="preserve">nombre institución </w:t>
      </w:r>
      <w:r w:rsidR="008659CB">
        <w:rPr>
          <w:rFonts w:asciiTheme="minorHAnsi" w:eastAsiaTheme="minorHAnsi" w:hAnsiTheme="minorHAnsi" w:cstheme="minorBidi"/>
          <w:bCs/>
          <w:color w:val="4C4C4C" w:themeColor="text2" w:themeTint="BF"/>
          <w:sz w:val="22"/>
          <w:szCs w:val="22"/>
        </w:rPr>
        <w:t>educativa</w:t>
      </w:r>
    </w:p>
    <w:p w14:paraId="1C4D8C7E" w14:textId="4987AA09" w:rsidR="007C0E0E" w:rsidRPr="00B60504" w:rsidRDefault="00000000" w:rsidP="004F199F">
      <w:pPr>
        <w:pStyle w:val="Ttulo3"/>
        <w:rPr>
          <w:b/>
          <w:caps w:val="0"/>
          <w:color w:val="ED9513"/>
          <w:sz w:val="26"/>
          <w:szCs w:val="26"/>
          <w:lang w:bidi="es-ES"/>
        </w:rPr>
      </w:pPr>
      <w:sdt>
        <w:sdtPr>
          <w:rPr>
            <w:b/>
            <w:caps w:val="0"/>
            <w:color w:val="ED9513"/>
            <w:sz w:val="26"/>
            <w:szCs w:val="26"/>
            <w:lang w:bidi="es-ES"/>
          </w:rPr>
          <w:alias w:val="Escriba la fecha de finalización de la universidad 1: "/>
          <w:tag w:val="Escriba la fecha de finalización de la universidad 1: "/>
          <w:id w:val="356771808"/>
          <w:placeholder>
            <w:docPart w:val="772A270BDC644905A4E6F64FDAF7943C"/>
          </w:placeholder>
          <w:temporary/>
          <w:showingPlcHdr/>
          <w15:appearance w15:val="hidden"/>
        </w:sdtPr>
        <w:sdtContent>
          <w:r w:rsidR="007C0E0E" w:rsidRPr="00B60504">
            <w:rPr>
              <w:b/>
              <w:caps w:val="0"/>
              <w:color w:val="ED9513"/>
              <w:sz w:val="26"/>
              <w:szCs w:val="26"/>
              <w:lang w:bidi="es-ES"/>
            </w:rPr>
            <w:t>Fecha de finalización</w:t>
          </w:r>
        </w:sdtContent>
      </w:sdt>
      <w:r w:rsidR="00B60504">
        <w:rPr>
          <w:b/>
          <w:caps w:val="0"/>
          <w:color w:val="ED9513"/>
          <w:sz w:val="26"/>
          <w:szCs w:val="26"/>
          <w:lang w:bidi="es-ES"/>
        </w:rPr>
        <w:t>:</w:t>
      </w:r>
      <w:r w:rsidR="008659CB">
        <w:rPr>
          <w:b/>
          <w:caps w:val="0"/>
          <w:color w:val="ED9513"/>
          <w:sz w:val="26"/>
          <w:szCs w:val="26"/>
          <w:lang w:bidi="es-ES"/>
        </w:rPr>
        <w:t xml:space="preserve"> </w:t>
      </w:r>
      <w:r w:rsidR="008659CB" w:rsidRPr="008659CB">
        <w:rPr>
          <w:rFonts w:asciiTheme="minorHAnsi" w:eastAsiaTheme="minorHAnsi" w:hAnsiTheme="minorHAnsi" w:cstheme="minorBidi"/>
          <w:b/>
          <w:bCs/>
          <w:caps w:val="0"/>
          <w:sz w:val="22"/>
          <w:szCs w:val="22"/>
        </w:rPr>
        <w:t>año</w:t>
      </w:r>
    </w:p>
    <w:p w14:paraId="66136BC7" w14:textId="31C8EDB5" w:rsidR="000E24AC" w:rsidRPr="00565B06" w:rsidRDefault="000E24AC" w:rsidP="007850D1"/>
    <w:p w14:paraId="2B3426FC" w14:textId="77777777" w:rsidR="008659CB" w:rsidRPr="008659CB" w:rsidRDefault="00000000" w:rsidP="008659CB">
      <w:pPr>
        <w:pStyle w:val="Ttulo2"/>
        <w:rPr>
          <w:rFonts w:asciiTheme="minorHAnsi" w:eastAsiaTheme="minorHAnsi" w:hAnsiTheme="minorHAnsi" w:cstheme="minorBidi"/>
          <w:bCs/>
          <w:color w:val="4C4C4C" w:themeColor="text2" w:themeTint="BF"/>
          <w:sz w:val="22"/>
          <w:szCs w:val="22"/>
        </w:rPr>
      </w:pPr>
      <w:sdt>
        <w:sdtPr>
          <w:rPr>
            <w:color w:val="ED9513"/>
          </w:rPr>
          <w:alias w:val="Escriba el nombre del grado 1:"/>
          <w:tag w:val="Escriba el nombre del grado 1:"/>
          <w:id w:val="-646278899"/>
          <w:placeholder>
            <w:docPart w:val="DC01CBF317F0364994D7DA6222A1C0B9"/>
          </w:placeholder>
          <w:temporary/>
          <w:showingPlcHdr/>
          <w15:appearance w15:val="hidden"/>
        </w:sdtPr>
        <w:sdtContent>
          <w:r w:rsidR="008659CB" w:rsidRPr="00C10421">
            <w:rPr>
              <w:color w:val="ED9513"/>
              <w:lang w:bidi="es-ES"/>
            </w:rPr>
            <w:t>Nombre del grado</w:t>
          </w:r>
        </w:sdtContent>
      </w:sdt>
      <w:r w:rsidR="008659CB">
        <w:rPr>
          <w:color w:val="ED9513"/>
          <w:lang w:bidi="es-ES"/>
        </w:rPr>
        <w:t xml:space="preserve">:  </w:t>
      </w:r>
      <w:r w:rsidR="008659CB" w:rsidRPr="008659CB">
        <w:rPr>
          <w:rFonts w:asciiTheme="minorHAnsi" w:eastAsiaTheme="minorHAnsi" w:hAnsiTheme="minorHAnsi" w:cstheme="minorBidi"/>
          <w:bCs/>
          <w:color w:val="4C4C4C" w:themeColor="text2" w:themeTint="BF"/>
          <w:sz w:val="22"/>
          <w:szCs w:val="22"/>
        </w:rPr>
        <w:t>título</w:t>
      </w:r>
    </w:p>
    <w:p w14:paraId="0AC854D6" w14:textId="77777777" w:rsidR="008659CB" w:rsidRPr="00B60504" w:rsidRDefault="008659CB" w:rsidP="008659CB">
      <w:pPr>
        <w:pStyle w:val="Ttulo2"/>
        <w:rPr>
          <w:color w:val="ED9513"/>
          <w:lang w:bidi="es-ES"/>
        </w:rPr>
      </w:pPr>
      <w:r w:rsidRPr="00B60504">
        <w:rPr>
          <w:color w:val="ED9513"/>
          <w:lang w:bidi="es-ES"/>
        </w:rPr>
        <w:t>Lugar:</w:t>
      </w:r>
      <w:r>
        <w:rPr>
          <w:color w:val="ED9513"/>
          <w:lang w:bidi="es-ES"/>
        </w:rPr>
        <w:t xml:space="preserve"> </w:t>
      </w:r>
      <w:r w:rsidRPr="008659CB">
        <w:rPr>
          <w:rFonts w:asciiTheme="minorHAnsi" w:eastAsiaTheme="minorHAnsi" w:hAnsiTheme="minorHAnsi" w:cstheme="minorBidi"/>
          <w:bCs/>
          <w:color w:val="4C4C4C" w:themeColor="text2" w:themeTint="BF"/>
          <w:sz w:val="22"/>
          <w:szCs w:val="22"/>
        </w:rPr>
        <w:t xml:space="preserve">nombre institución </w:t>
      </w:r>
      <w:r>
        <w:rPr>
          <w:rFonts w:asciiTheme="minorHAnsi" w:eastAsiaTheme="minorHAnsi" w:hAnsiTheme="minorHAnsi" w:cstheme="minorBidi"/>
          <w:bCs/>
          <w:color w:val="4C4C4C" w:themeColor="text2" w:themeTint="BF"/>
          <w:sz w:val="22"/>
          <w:szCs w:val="22"/>
        </w:rPr>
        <w:t>educativa</w:t>
      </w:r>
    </w:p>
    <w:p w14:paraId="426B4D90" w14:textId="77777777" w:rsidR="008659CB" w:rsidRPr="00B60504" w:rsidRDefault="00000000" w:rsidP="008659CB">
      <w:pPr>
        <w:pStyle w:val="Ttulo3"/>
        <w:rPr>
          <w:b/>
          <w:caps w:val="0"/>
          <w:color w:val="ED9513"/>
          <w:sz w:val="26"/>
          <w:szCs w:val="26"/>
          <w:lang w:bidi="es-ES"/>
        </w:rPr>
      </w:pPr>
      <w:sdt>
        <w:sdtPr>
          <w:rPr>
            <w:b/>
            <w:caps w:val="0"/>
            <w:color w:val="ED9513"/>
            <w:sz w:val="26"/>
            <w:szCs w:val="26"/>
            <w:lang w:bidi="es-ES"/>
          </w:rPr>
          <w:alias w:val="Escriba la fecha de finalización de la universidad 1: "/>
          <w:tag w:val="Escriba la fecha de finalización de la universidad 1: "/>
          <w:id w:val="-56319861"/>
          <w:placeholder>
            <w:docPart w:val="3B021B3E9E8B5349B4ECEC98B7B24BD9"/>
          </w:placeholder>
          <w:temporary/>
          <w:showingPlcHdr/>
          <w15:appearance w15:val="hidden"/>
        </w:sdtPr>
        <w:sdtContent>
          <w:r w:rsidR="008659CB" w:rsidRPr="00B60504">
            <w:rPr>
              <w:b/>
              <w:caps w:val="0"/>
              <w:color w:val="ED9513"/>
              <w:sz w:val="26"/>
              <w:szCs w:val="26"/>
              <w:lang w:bidi="es-ES"/>
            </w:rPr>
            <w:t>Fecha de finalización</w:t>
          </w:r>
        </w:sdtContent>
      </w:sdt>
      <w:r w:rsidR="008659CB">
        <w:rPr>
          <w:b/>
          <w:caps w:val="0"/>
          <w:color w:val="ED9513"/>
          <w:sz w:val="26"/>
          <w:szCs w:val="26"/>
          <w:lang w:bidi="es-ES"/>
        </w:rPr>
        <w:t xml:space="preserve">: </w:t>
      </w:r>
      <w:r w:rsidR="008659CB" w:rsidRPr="008659CB">
        <w:rPr>
          <w:rFonts w:asciiTheme="minorHAnsi" w:eastAsiaTheme="minorHAnsi" w:hAnsiTheme="minorHAnsi" w:cstheme="minorBidi"/>
          <w:b/>
          <w:bCs/>
          <w:caps w:val="0"/>
          <w:sz w:val="22"/>
          <w:szCs w:val="22"/>
        </w:rPr>
        <w:t>año</w:t>
      </w:r>
    </w:p>
    <w:p w14:paraId="6C05930C" w14:textId="3304494F" w:rsidR="007C0E0E" w:rsidRDefault="007C0E0E" w:rsidP="007C0E0E"/>
    <w:p w14:paraId="3F2DDE15" w14:textId="77777777" w:rsidR="008659CB" w:rsidRPr="008659CB" w:rsidRDefault="00000000" w:rsidP="008659CB">
      <w:pPr>
        <w:pStyle w:val="Ttulo2"/>
        <w:rPr>
          <w:rFonts w:asciiTheme="minorHAnsi" w:eastAsiaTheme="minorHAnsi" w:hAnsiTheme="minorHAnsi" w:cstheme="minorBidi"/>
          <w:bCs/>
          <w:color w:val="4C4C4C" w:themeColor="text2" w:themeTint="BF"/>
          <w:sz w:val="22"/>
          <w:szCs w:val="22"/>
        </w:rPr>
      </w:pPr>
      <w:sdt>
        <w:sdtPr>
          <w:rPr>
            <w:color w:val="ED9513"/>
          </w:rPr>
          <w:alias w:val="Escriba el nombre del grado 1:"/>
          <w:tag w:val="Escriba el nombre del grado 1:"/>
          <w:id w:val="-755517716"/>
          <w:placeholder>
            <w:docPart w:val="6218D99E6904774CB6A35C33E6DF24C5"/>
          </w:placeholder>
          <w:temporary/>
          <w:showingPlcHdr/>
          <w15:appearance w15:val="hidden"/>
        </w:sdtPr>
        <w:sdtContent>
          <w:r w:rsidR="008659CB" w:rsidRPr="00C10421">
            <w:rPr>
              <w:color w:val="ED9513"/>
              <w:lang w:bidi="es-ES"/>
            </w:rPr>
            <w:t>Nombre del grado</w:t>
          </w:r>
        </w:sdtContent>
      </w:sdt>
      <w:r w:rsidR="008659CB">
        <w:rPr>
          <w:color w:val="ED9513"/>
          <w:lang w:bidi="es-ES"/>
        </w:rPr>
        <w:t xml:space="preserve">:  </w:t>
      </w:r>
      <w:r w:rsidR="008659CB" w:rsidRPr="008659CB">
        <w:rPr>
          <w:rFonts w:asciiTheme="minorHAnsi" w:eastAsiaTheme="minorHAnsi" w:hAnsiTheme="minorHAnsi" w:cstheme="minorBidi"/>
          <w:bCs/>
          <w:color w:val="4C4C4C" w:themeColor="text2" w:themeTint="BF"/>
          <w:sz w:val="22"/>
          <w:szCs w:val="22"/>
        </w:rPr>
        <w:t>título</w:t>
      </w:r>
    </w:p>
    <w:p w14:paraId="5DADA158" w14:textId="77777777" w:rsidR="008659CB" w:rsidRPr="00B60504" w:rsidRDefault="008659CB" w:rsidP="008659CB">
      <w:pPr>
        <w:pStyle w:val="Ttulo2"/>
        <w:rPr>
          <w:color w:val="ED9513"/>
          <w:lang w:bidi="es-ES"/>
        </w:rPr>
      </w:pPr>
      <w:r w:rsidRPr="00B60504">
        <w:rPr>
          <w:color w:val="ED9513"/>
          <w:lang w:bidi="es-ES"/>
        </w:rPr>
        <w:t>Lugar:</w:t>
      </w:r>
      <w:r>
        <w:rPr>
          <w:color w:val="ED9513"/>
          <w:lang w:bidi="es-ES"/>
        </w:rPr>
        <w:t xml:space="preserve"> </w:t>
      </w:r>
      <w:r w:rsidRPr="008659CB">
        <w:rPr>
          <w:rFonts w:asciiTheme="minorHAnsi" w:eastAsiaTheme="minorHAnsi" w:hAnsiTheme="minorHAnsi" w:cstheme="minorBidi"/>
          <w:bCs/>
          <w:color w:val="4C4C4C" w:themeColor="text2" w:themeTint="BF"/>
          <w:sz w:val="22"/>
          <w:szCs w:val="22"/>
        </w:rPr>
        <w:t xml:space="preserve">nombre institución </w:t>
      </w:r>
      <w:r>
        <w:rPr>
          <w:rFonts w:asciiTheme="minorHAnsi" w:eastAsiaTheme="minorHAnsi" w:hAnsiTheme="minorHAnsi" w:cstheme="minorBidi"/>
          <w:bCs/>
          <w:color w:val="4C4C4C" w:themeColor="text2" w:themeTint="BF"/>
          <w:sz w:val="22"/>
          <w:szCs w:val="22"/>
        </w:rPr>
        <w:t>educativa</w:t>
      </w:r>
    </w:p>
    <w:p w14:paraId="6913A560" w14:textId="77777777" w:rsidR="008659CB" w:rsidRPr="00B60504" w:rsidRDefault="00000000" w:rsidP="008659CB">
      <w:pPr>
        <w:pStyle w:val="Ttulo3"/>
        <w:rPr>
          <w:b/>
          <w:caps w:val="0"/>
          <w:color w:val="ED9513"/>
          <w:sz w:val="26"/>
          <w:szCs w:val="26"/>
          <w:lang w:bidi="es-ES"/>
        </w:rPr>
      </w:pPr>
      <w:sdt>
        <w:sdtPr>
          <w:rPr>
            <w:b/>
            <w:caps w:val="0"/>
            <w:color w:val="ED9513"/>
            <w:sz w:val="26"/>
            <w:szCs w:val="26"/>
            <w:lang w:bidi="es-ES"/>
          </w:rPr>
          <w:alias w:val="Escriba la fecha de finalización de la universidad 1: "/>
          <w:tag w:val="Escriba la fecha de finalización de la universidad 1: "/>
          <w:id w:val="-262232270"/>
          <w:placeholder>
            <w:docPart w:val="127E2628AD076B46AF32F1AA31033633"/>
          </w:placeholder>
          <w:temporary/>
          <w:showingPlcHdr/>
          <w15:appearance w15:val="hidden"/>
        </w:sdtPr>
        <w:sdtContent>
          <w:r w:rsidR="008659CB" w:rsidRPr="00B60504">
            <w:rPr>
              <w:b/>
              <w:caps w:val="0"/>
              <w:color w:val="ED9513"/>
              <w:sz w:val="26"/>
              <w:szCs w:val="26"/>
              <w:lang w:bidi="es-ES"/>
            </w:rPr>
            <w:t>Fecha de finalización</w:t>
          </w:r>
        </w:sdtContent>
      </w:sdt>
      <w:r w:rsidR="008659CB">
        <w:rPr>
          <w:b/>
          <w:caps w:val="0"/>
          <w:color w:val="ED9513"/>
          <w:sz w:val="26"/>
          <w:szCs w:val="26"/>
          <w:lang w:bidi="es-ES"/>
        </w:rPr>
        <w:t xml:space="preserve">: </w:t>
      </w:r>
      <w:r w:rsidR="008659CB" w:rsidRPr="008659CB">
        <w:rPr>
          <w:rFonts w:asciiTheme="minorHAnsi" w:eastAsiaTheme="minorHAnsi" w:hAnsiTheme="minorHAnsi" w:cstheme="minorBidi"/>
          <w:b/>
          <w:bCs/>
          <w:caps w:val="0"/>
          <w:sz w:val="22"/>
          <w:szCs w:val="22"/>
        </w:rPr>
        <w:t>año</w:t>
      </w:r>
    </w:p>
    <w:p w14:paraId="707A6A87" w14:textId="77777777" w:rsidR="00B60504" w:rsidRDefault="00B60504" w:rsidP="007C0E0E"/>
    <w:p w14:paraId="13DAA457" w14:textId="77777777" w:rsidR="0042003F" w:rsidRDefault="0042003F" w:rsidP="007C0E0E"/>
    <w:p w14:paraId="223F2F6D" w14:textId="77777777" w:rsidR="0042003F" w:rsidRDefault="0042003F" w:rsidP="007C0E0E"/>
    <w:p w14:paraId="5F8E4792" w14:textId="77777777" w:rsidR="0042003F" w:rsidRDefault="0042003F" w:rsidP="007C0E0E"/>
    <w:tbl>
      <w:tblPr>
        <w:tblStyle w:val="Tablanormal2"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 primera tabla es la tabla de diseño del nombre y de la información de contacto. La segunda tabla es la tabla del objetivo"/>
      </w:tblPr>
      <w:tblGrid>
        <w:gridCol w:w="862"/>
        <w:gridCol w:w="8828"/>
      </w:tblGrid>
      <w:tr w:rsidR="008659CB" w:rsidRPr="00565B06" w14:paraId="3705B6E6" w14:textId="77777777" w:rsidTr="008659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2" w:type="dxa"/>
            <w:tcMar>
              <w:bottom w:w="0" w:type="dxa"/>
              <w:right w:w="216" w:type="dxa"/>
            </w:tcMar>
            <w:vAlign w:val="bottom"/>
          </w:tcPr>
          <w:p w14:paraId="75DE4BBD" w14:textId="77777777" w:rsidR="008659CB" w:rsidRPr="00565B06" w:rsidRDefault="008659CB" w:rsidP="008659CB">
            <w:pPr>
              <w:pStyle w:val="Iconos"/>
              <w:spacing w:after="0"/>
            </w:pPr>
          </w:p>
        </w:tc>
        <w:tc>
          <w:tcPr>
            <w:tcW w:w="8828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6C0C82E0" w14:textId="3481CBD8" w:rsidR="008659CB" w:rsidRPr="008659CB" w:rsidRDefault="00000000" w:rsidP="008659CB">
            <w:pPr>
              <w:pStyle w:val="Ttulo1"/>
              <w:spacing w:before="0" w:after="0"/>
              <w:rPr>
                <w:b/>
                <w:bCs w:val="0"/>
              </w:rPr>
            </w:pPr>
            <w:sdt>
              <w:sdtPr>
                <w:alias w:val="Educación:"/>
                <w:tag w:val="Educación:"/>
                <w:id w:val="518747860"/>
                <w:placeholder>
                  <w:docPart w:val="C017C04A7E65804D8B45E99FDE52E461"/>
                </w:placeholder>
                <w:temporary/>
                <w:showingPlcHdr/>
                <w15:appearance w15:val="hidden"/>
              </w:sdtPr>
              <w:sdtContent>
                <w:r w:rsidR="008659CB" w:rsidRPr="008659CB">
                  <w:rPr>
                    <w:b/>
                    <w:bCs w:val="0"/>
                    <w:lang w:bidi="es-ES"/>
                  </w:rPr>
                  <w:t>Experiencia</w:t>
                </w:r>
              </w:sdtContent>
            </w:sdt>
          </w:p>
        </w:tc>
      </w:tr>
    </w:tbl>
    <w:tbl>
      <w:tblPr>
        <w:tblStyle w:val="Tablaconcuadrcul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imera tabla es la tabla de diseño del nombre y de la información de contacto. La segunda tabla es la tabla del objetivo"/>
      </w:tblPr>
      <w:tblGrid>
        <w:gridCol w:w="750"/>
        <w:gridCol w:w="8940"/>
      </w:tblGrid>
      <w:tr w:rsidR="005E088C" w:rsidRPr="00565B06" w14:paraId="2D180BF7" w14:textId="77777777" w:rsidTr="008659CB">
        <w:tc>
          <w:tcPr>
            <w:tcW w:w="750" w:type="dxa"/>
            <w:tcMar>
              <w:right w:w="216" w:type="dxa"/>
            </w:tcMar>
            <w:vAlign w:val="bottom"/>
          </w:tcPr>
          <w:p w14:paraId="2CE71A03" w14:textId="1C582146" w:rsidR="005E088C" w:rsidRPr="00565B06" w:rsidRDefault="005E088C" w:rsidP="008659CB">
            <w:pPr>
              <w:pStyle w:val="Iconos"/>
              <w:spacing w:after="0"/>
            </w:pPr>
          </w:p>
        </w:tc>
        <w:tc>
          <w:tcPr>
            <w:tcW w:w="8940" w:type="dxa"/>
          </w:tcPr>
          <w:p w14:paraId="202B4C70" w14:textId="7451728E" w:rsidR="008659CB" w:rsidRDefault="008659CB" w:rsidP="008659CB">
            <w:pPr>
              <w:pStyle w:val="Ttulo1"/>
              <w:spacing w:before="0" w:after="0"/>
              <w:rPr>
                <w:rFonts w:asciiTheme="minorHAnsi" w:eastAsiaTheme="minorHAnsi" w:hAnsiTheme="minorHAnsi" w:cstheme="minorBidi"/>
                <w:bCs/>
                <w:caps w:val="0"/>
                <w:color w:val="4C4C4C" w:themeColor="text2" w:themeTint="BF"/>
                <w:sz w:val="22"/>
                <w:szCs w:val="22"/>
              </w:rPr>
            </w:pPr>
            <w:r w:rsidRPr="008659CB">
              <w:rPr>
                <w:rFonts w:asciiTheme="minorHAnsi" w:eastAsiaTheme="minorHAnsi" w:hAnsiTheme="minorHAnsi" w:cstheme="minorBidi"/>
                <w:bCs/>
                <w:caps w:val="0"/>
                <w:color w:val="4C4C4C" w:themeColor="text2" w:themeTint="BF"/>
                <w:sz w:val="22"/>
                <w:szCs w:val="22"/>
              </w:rPr>
              <w:t>Puestos que ha desempeñado</w:t>
            </w:r>
            <w:r w:rsidR="00A9778E">
              <w:rPr>
                <w:rFonts w:asciiTheme="minorHAnsi" w:eastAsiaTheme="minorHAnsi" w:hAnsiTheme="minorHAnsi" w:cstheme="minorBidi"/>
                <w:bCs/>
                <w:caps w:val="0"/>
                <w:color w:val="4C4C4C" w:themeColor="text2" w:themeTint="BF"/>
                <w:sz w:val="22"/>
                <w:szCs w:val="22"/>
              </w:rPr>
              <w:t>, no olvide señalar si ha tenido historial tanto en el ámbito privado como público o político</w:t>
            </w:r>
            <w:r w:rsidR="009270F3">
              <w:rPr>
                <w:rFonts w:asciiTheme="minorHAnsi" w:eastAsiaTheme="minorHAnsi" w:hAnsiTheme="minorHAnsi" w:cstheme="minorBidi"/>
                <w:bCs/>
                <w:caps w:val="0"/>
                <w:color w:val="4C4C4C" w:themeColor="text2" w:themeTint="BF"/>
                <w:sz w:val="22"/>
                <w:szCs w:val="22"/>
              </w:rPr>
              <w:t>.</w:t>
            </w:r>
          </w:p>
          <w:p w14:paraId="38DDB93C" w14:textId="3FEEADF9" w:rsidR="008659CB" w:rsidRPr="00565B06" w:rsidRDefault="008659CB" w:rsidP="008659CB">
            <w:pPr>
              <w:pStyle w:val="Ttulo1"/>
              <w:spacing w:before="0" w:after="0"/>
            </w:pPr>
          </w:p>
        </w:tc>
      </w:tr>
    </w:tbl>
    <w:p w14:paraId="0E8FBC0E" w14:textId="53C2D9F3" w:rsidR="005E088C" w:rsidRPr="00565B06" w:rsidRDefault="00000000" w:rsidP="00B47E1E">
      <w:pPr>
        <w:pStyle w:val="Ttulo2"/>
      </w:pPr>
      <w:sdt>
        <w:sdtPr>
          <w:rPr>
            <w:color w:val="ED9513"/>
          </w:rPr>
          <w:alias w:val="Escriba el puesto 1:"/>
          <w:tag w:val="Escriba el puesto 1:"/>
          <w:id w:val="1751545020"/>
          <w:placeholder>
            <w:docPart w:val="C0A8FC657C9C466DBAF2BBAFCC8AFF83"/>
          </w:placeholder>
          <w:temporary/>
          <w:showingPlcHdr/>
          <w15:appearance w15:val="hidden"/>
        </w:sdtPr>
        <w:sdtContent>
          <w:r w:rsidR="005E088C" w:rsidRPr="00C10421">
            <w:rPr>
              <w:color w:val="ED9513"/>
            </w:rPr>
            <w:t>Puesto</w:t>
          </w:r>
        </w:sdtContent>
      </w:sdt>
      <w:r w:rsidR="005E088C" w:rsidRPr="00C10421">
        <w:rPr>
          <w:color w:val="ED9513"/>
        </w:rPr>
        <w:t xml:space="preserve"> |</w:t>
      </w:r>
      <w:r w:rsidR="005E088C" w:rsidRPr="00C10421">
        <w:rPr>
          <w:color w:val="FFC000"/>
          <w:lang w:bidi="es-ES"/>
        </w:rPr>
        <w:t xml:space="preserve"> </w:t>
      </w:r>
      <w:r w:rsidR="00A9778E">
        <w:rPr>
          <w:rStyle w:val="nfasis"/>
        </w:rPr>
        <w:t>Lugar</w:t>
      </w:r>
    </w:p>
    <w:p w14:paraId="3B2E16D7" w14:textId="77777777" w:rsidR="005E088C" w:rsidRDefault="00000000" w:rsidP="004F199F">
      <w:pPr>
        <w:pStyle w:val="Ttulo3"/>
      </w:pPr>
      <w:sdt>
        <w:sdtPr>
          <w:alias w:val="Escriba la fecha de inicio de la compañía 1: "/>
          <w:tag w:val="Escriba la fecha de inicio de la compañía 1: "/>
          <w:id w:val="-1157291985"/>
          <w:placeholder>
            <w:docPart w:val="05AB77E5AD544FBFA3493A98B7CEA812"/>
          </w:placeholder>
          <w:temporary/>
          <w:showingPlcHdr/>
          <w15:appearance w15:val="hidden"/>
        </w:sdtPr>
        <w:sdtContent>
          <w:r w:rsidR="005E088C" w:rsidRPr="00565B06">
            <w:rPr>
              <w:lang w:bidi="es-ES"/>
            </w:rPr>
            <w:t xml:space="preserve">Fecha de inicio – </w:t>
          </w:r>
        </w:sdtContent>
      </w:sdt>
      <w:r w:rsidR="005E088C" w:rsidRPr="00565B06">
        <w:rPr>
          <w:lang w:bidi="es-ES"/>
        </w:rPr>
        <w:t xml:space="preserve">  </w:t>
      </w:r>
      <w:sdt>
        <w:sdtPr>
          <w:alias w:val="Escriba la fecha de finalización de la compañía 1: "/>
          <w:tag w:val="Escriba la fecha de finalización de la compañía 1: "/>
          <w:id w:val="17665806"/>
          <w:placeholder>
            <w:docPart w:val="578C4AAFECB844E5A055450969E4008A"/>
          </w:placeholder>
          <w:temporary/>
          <w:showingPlcHdr/>
          <w15:appearance w15:val="hidden"/>
        </w:sdtPr>
        <w:sdtContent>
          <w:r w:rsidR="005E088C" w:rsidRPr="00565B06">
            <w:rPr>
              <w:lang w:bidi="es-ES"/>
            </w:rPr>
            <w:t>Fecha de finalización</w:t>
          </w:r>
        </w:sdtContent>
      </w:sdt>
    </w:p>
    <w:p w14:paraId="09E711C3" w14:textId="27085667" w:rsidR="008D3EC2" w:rsidRPr="008D3EC2" w:rsidRDefault="008D3EC2" w:rsidP="004F199F">
      <w:pPr>
        <w:pStyle w:val="Ttulo3"/>
        <w:rPr>
          <w:rFonts w:asciiTheme="minorHAnsi" w:eastAsiaTheme="minorHAnsi" w:hAnsiTheme="minorHAnsi" w:cstheme="minorBidi"/>
          <w:caps w:val="0"/>
          <w:sz w:val="22"/>
          <w:szCs w:val="22"/>
        </w:rPr>
      </w:pPr>
      <w:r w:rsidRPr="008D3EC2">
        <w:rPr>
          <w:rFonts w:asciiTheme="minorHAnsi" w:eastAsiaTheme="minorHAnsi" w:hAnsiTheme="minorHAnsi" w:cstheme="minorBidi"/>
          <w:caps w:val="0"/>
          <w:sz w:val="22"/>
          <w:szCs w:val="22"/>
        </w:rPr>
        <w:t xml:space="preserve">Breve descripción de responsabilidades y logros: </w:t>
      </w:r>
    </w:p>
    <w:p w14:paraId="14A97CD2" w14:textId="77777777" w:rsidR="00A9778E" w:rsidRPr="00565B06" w:rsidRDefault="00A9778E" w:rsidP="004F199F">
      <w:pPr>
        <w:pStyle w:val="Ttulo3"/>
      </w:pPr>
    </w:p>
    <w:p w14:paraId="1044A274" w14:textId="093D7126" w:rsidR="005E088C" w:rsidRPr="00565B06" w:rsidRDefault="00000000" w:rsidP="00B47E1E">
      <w:pPr>
        <w:pStyle w:val="Ttulo2"/>
      </w:pPr>
      <w:sdt>
        <w:sdtPr>
          <w:rPr>
            <w:color w:val="ED9513"/>
          </w:rPr>
          <w:alias w:val="Escriba el puesto 2:"/>
          <w:tag w:val="Escriba el puesto 2:"/>
          <w:id w:val="897717812"/>
          <w:placeholder>
            <w:docPart w:val="EB257F72E81C47138DF28A197565EA99"/>
          </w:placeholder>
          <w:temporary/>
          <w:showingPlcHdr/>
          <w15:appearance w15:val="hidden"/>
        </w:sdtPr>
        <w:sdtContent>
          <w:r w:rsidR="005E088C" w:rsidRPr="00C10421">
            <w:rPr>
              <w:color w:val="ED9513"/>
            </w:rPr>
            <w:t>Puesto</w:t>
          </w:r>
        </w:sdtContent>
      </w:sdt>
      <w:r w:rsidR="005E088C" w:rsidRPr="00C10421">
        <w:rPr>
          <w:color w:val="ED9513"/>
        </w:rPr>
        <w:t xml:space="preserve"> |</w:t>
      </w:r>
      <w:r w:rsidR="005E088C" w:rsidRPr="00C10421">
        <w:rPr>
          <w:color w:val="FFC000"/>
          <w:lang w:bidi="es-ES"/>
        </w:rPr>
        <w:t xml:space="preserve"> </w:t>
      </w:r>
      <w:r w:rsidR="00A9778E">
        <w:rPr>
          <w:rStyle w:val="nfasis"/>
        </w:rPr>
        <w:t>Lugar</w:t>
      </w:r>
    </w:p>
    <w:p w14:paraId="341901E6" w14:textId="77777777" w:rsidR="005E088C" w:rsidRDefault="00000000" w:rsidP="004F199F">
      <w:pPr>
        <w:pStyle w:val="Ttulo3"/>
      </w:pPr>
      <w:sdt>
        <w:sdtPr>
          <w:alias w:val="Escriba la fecha de inicio de la compañía 2: "/>
          <w:tag w:val="Escriba la fecha de inicio de la compañía 2: "/>
          <w:id w:val="885609453"/>
          <w:placeholder>
            <w:docPart w:val="A05862AF315C4A7A97AF7E03B8F45B41"/>
          </w:placeholder>
          <w:temporary/>
          <w:showingPlcHdr/>
          <w15:appearance w15:val="hidden"/>
        </w:sdtPr>
        <w:sdtContent>
          <w:r w:rsidR="005E088C" w:rsidRPr="00565B06">
            <w:rPr>
              <w:lang w:bidi="es-ES"/>
            </w:rPr>
            <w:t xml:space="preserve">Fecha de inicio – </w:t>
          </w:r>
        </w:sdtContent>
      </w:sdt>
      <w:r w:rsidR="005E088C" w:rsidRPr="00565B06">
        <w:rPr>
          <w:lang w:bidi="es-ES"/>
        </w:rPr>
        <w:t xml:space="preserve">  </w:t>
      </w:r>
      <w:sdt>
        <w:sdtPr>
          <w:alias w:val="Escriba la fecha de finalización de la compañía 2: "/>
          <w:tag w:val="Escriba la fecha de finalización de la compañía 2: "/>
          <w:id w:val="-157459050"/>
          <w:placeholder>
            <w:docPart w:val="75B18D7178F14DD5BD99CA9ECE0F3D5A"/>
          </w:placeholder>
          <w:temporary/>
          <w:showingPlcHdr/>
          <w15:appearance w15:val="hidden"/>
        </w:sdtPr>
        <w:sdtContent>
          <w:r w:rsidR="005E088C" w:rsidRPr="00565B06">
            <w:rPr>
              <w:lang w:bidi="es-ES"/>
            </w:rPr>
            <w:t>Fecha de finalización</w:t>
          </w:r>
        </w:sdtContent>
      </w:sdt>
    </w:p>
    <w:p w14:paraId="0EC11930" w14:textId="77777777" w:rsidR="008D3EC2" w:rsidRPr="008D3EC2" w:rsidRDefault="008D3EC2" w:rsidP="008D3EC2">
      <w:pPr>
        <w:pStyle w:val="Ttulo3"/>
        <w:rPr>
          <w:rFonts w:asciiTheme="minorHAnsi" w:eastAsiaTheme="minorHAnsi" w:hAnsiTheme="minorHAnsi" w:cstheme="minorBidi"/>
          <w:caps w:val="0"/>
          <w:sz w:val="22"/>
          <w:szCs w:val="22"/>
        </w:rPr>
      </w:pPr>
      <w:r w:rsidRPr="008D3EC2">
        <w:rPr>
          <w:rFonts w:asciiTheme="minorHAnsi" w:eastAsiaTheme="minorHAnsi" w:hAnsiTheme="minorHAnsi" w:cstheme="minorBidi"/>
          <w:caps w:val="0"/>
          <w:sz w:val="22"/>
          <w:szCs w:val="22"/>
        </w:rPr>
        <w:t xml:space="preserve">Breve descripción de responsabilidades y logros: </w:t>
      </w:r>
    </w:p>
    <w:p w14:paraId="1B57B4D5" w14:textId="77777777" w:rsidR="008D3EC2" w:rsidRDefault="008D3EC2" w:rsidP="004F199F">
      <w:pPr>
        <w:pStyle w:val="Ttulo3"/>
      </w:pPr>
    </w:p>
    <w:p w14:paraId="49BFDBC1" w14:textId="77777777" w:rsidR="00A9778E" w:rsidRPr="00565B06" w:rsidRDefault="00A9778E" w:rsidP="004F199F">
      <w:pPr>
        <w:pStyle w:val="Ttulo3"/>
      </w:pPr>
    </w:p>
    <w:p w14:paraId="2C2E6BAE" w14:textId="5B7BA6BE" w:rsidR="0075535F" w:rsidRPr="00565B06" w:rsidRDefault="00000000" w:rsidP="0075535F">
      <w:pPr>
        <w:pStyle w:val="Ttulo2"/>
      </w:pPr>
      <w:sdt>
        <w:sdtPr>
          <w:rPr>
            <w:color w:val="ED9513"/>
          </w:rPr>
          <w:alias w:val="Escriba el puesto 2:"/>
          <w:tag w:val="Escriba el puesto 2:"/>
          <w:id w:val="-1708319540"/>
          <w:placeholder>
            <w:docPart w:val="FD88A4BE17BE4D3FB5D74374B235BF4F"/>
          </w:placeholder>
          <w:temporary/>
          <w:showingPlcHdr/>
          <w15:appearance w15:val="hidden"/>
        </w:sdtPr>
        <w:sdtContent>
          <w:r w:rsidR="0075535F" w:rsidRPr="00C10421">
            <w:rPr>
              <w:color w:val="ED9513"/>
            </w:rPr>
            <w:t>Puesto</w:t>
          </w:r>
        </w:sdtContent>
      </w:sdt>
      <w:r w:rsidR="0075535F" w:rsidRPr="00C10421">
        <w:rPr>
          <w:color w:val="ED9513"/>
        </w:rPr>
        <w:t xml:space="preserve"> |</w:t>
      </w:r>
      <w:r w:rsidR="0075535F" w:rsidRPr="00C10421">
        <w:rPr>
          <w:color w:val="FFC000"/>
          <w:lang w:bidi="es-ES"/>
        </w:rPr>
        <w:t xml:space="preserve"> </w:t>
      </w:r>
      <w:r w:rsidR="00A9778E">
        <w:rPr>
          <w:rStyle w:val="nfasis"/>
        </w:rPr>
        <w:t>Lugar</w:t>
      </w:r>
    </w:p>
    <w:p w14:paraId="0BE5BE31" w14:textId="77777777" w:rsidR="0075535F" w:rsidRDefault="00000000" w:rsidP="0075535F">
      <w:pPr>
        <w:pStyle w:val="Ttulo3"/>
      </w:pPr>
      <w:sdt>
        <w:sdtPr>
          <w:alias w:val="Escriba la fecha de inicio de la compañía 2: "/>
          <w:tag w:val="Escriba la fecha de inicio de la compañía 2: "/>
          <w:id w:val="761802106"/>
          <w:placeholder>
            <w:docPart w:val="06B3BD39C01442E5B79C568735534F7F"/>
          </w:placeholder>
          <w:temporary/>
          <w:showingPlcHdr/>
          <w15:appearance w15:val="hidden"/>
        </w:sdtPr>
        <w:sdtContent>
          <w:r w:rsidR="0075535F" w:rsidRPr="00565B06">
            <w:rPr>
              <w:lang w:bidi="es-ES"/>
            </w:rPr>
            <w:t xml:space="preserve">Fecha de inicio – </w:t>
          </w:r>
        </w:sdtContent>
      </w:sdt>
      <w:r w:rsidR="0075535F" w:rsidRPr="00565B06">
        <w:rPr>
          <w:lang w:bidi="es-ES"/>
        </w:rPr>
        <w:t xml:space="preserve">  </w:t>
      </w:r>
      <w:sdt>
        <w:sdtPr>
          <w:alias w:val="Escriba la fecha de finalización de la compañía 2: "/>
          <w:tag w:val="Escriba la fecha de finalización de la compañía 2: "/>
          <w:id w:val="-312259262"/>
          <w:placeholder>
            <w:docPart w:val="EA34449A4779489685E253B327700D1E"/>
          </w:placeholder>
          <w:temporary/>
          <w:showingPlcHdr/>
          <w15:appearance w15:val="hidden"/>
        </w:sdtPr>
        <w:sdtContent>
          <w:r w:rsidR="0075535F" w:rsidRPr="00565B06">
            <w:rPr>
              <w:lang w:bidi="es-ES"/>
            </w:rPr>
            <w:t>Fecha de finalización</w:t>
          </w:r>
        </w:sdtContent>
      </w:sdt>
    </w:p>
    <w:p w14:paraId="5F83BE4D" w14:textId="77777777" w:rsidR="008D3EC2" w:rsidRPr="008D3EC2" w:rsidRDefault="008D3EC2" w:rsidP="008D3EC2">
      <w:pPr>
        <w:pStyle w:val="Ttulo3"/>
        <w:rPr>
          <w:rFonts w:asciiTheme="minorHAnsi" w:eastAsiaTheme="minorHAnsi" w:hAnsiTheme="minorHAnsi" w:cstheme="minorBidi"/>
          <w:caps w:val="0"/>
          <w:sz w:val="22"/>
          <w:szCs w:val="22"/>
        </w:rPr>
      </w:pPr>
      <w:r w:rsidRPr="008D3EC2">
        <w:rPr>
          <w:rFonts w:asciiTheme="minorHAnsi" w:eastAsiaTheme="minorHAnsi" w:hAnsiTheme="minorHAnsi" w:cstheme="minorBidi"/>
          <w:caps w:val="0"/>
          <w:sz w:val="22"/>
          <w:szCs w:val="22"/>
        </w:rPr>
        <w:t xml:space="preserve">Breve descripción de responsabilidades y logros: </w:t>
      </w:r>
    </w:p>
    <w:p w14:paraId="1C99A337" w14:textId="04FBAD89" w:rsidR="0075535F" w:rsidRDefault="0075535F" w:rsidP="005E088C"/>
    <w:p w14:paraId="6281C4CF" w14:textId="77777777" w:rsidR="0042003F" w:rsidRPr="00565B06" w:rsidRDefault="0042003F" w:rsidP="005E088C"/>
    <w:tbl>
      <w:tblPr>
        <w:tblStyle w:val="Tablaconcuadrcul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tabla superior tiene el encabezado de las aptitudes; la segunda tabla, la lista de las aptitudes, y la tabla inferior, las actividades"/>
      </w:tblPr>
      <w:tblGrid>
        <w:gridCol w:w="749"/>
        <w:gridCol w:w="8941"/>
      </w:tblGrid>
      <w:tr w:rsidR="00AC7C34" w:rsidRPr="00565B06" w14:paraId="0FF329C4" w14:textId="77777777" w:rsidTr="003A39E3">
        <w:tc>
          <w:tcPr>
            <w:tcW w:w="749" w:type="dxa"/>
            <w:tcMar>
              <w:right w:w="216" w:type="dxa"/>
            </w:tcMar>
            <w:vAlign w:val="bottom"/>
          </w:tcPr>
          <w:p w14:paraId="53353A7D" w14:textId="03A9FA7D" w:rsidR="00AC7C34" w:rsidRPr="00565B06" w:rsidRDefault="00AC7C34" w:rsidP="003A39E3"/>
        </w:tc>
        <w:tc>
          <w:tcPr>
            <w:tcW w:w="8941" w:type="dxa"/>
          </w:tcPr>
          <w:p w14:paraId="3C11BFAD" w14:textId="55311519" w:rsidR="008D3EC2" w:rsidRPr="00565B06" w:rsidRDefault="00C10421" w:rsidP="00AD6216">
            <w:pPr>
              <w:pStyle w:val="Ttulo1"/>
            </w:pPr>
            <w:r>
              <w:t>PRINCIPALES PROPUESTAS</w:t>
            </w:r>
          </w:p>
        </w:tc>
      </w:tr>
    </w:tbl>
    <w:p w14:paraId="3F9E026A" w14:textId="77777777" w:rsidR="00685690" w:rsidRDefault="008D3EC2" w:rsidP="00097D56">
      <w:pPr>
        <w:jc w:val="both"/>
      </w:pPr>
      <w:r>
        <w:t xml:space="preserve">En esta sección puede destacar </w:t>
      </w:r>
      <w:r w:rsidR="009270F3">
        <w:t xml:space="preserve">los diferentes planteamientos que </w:t>
      </w:r>
      <w:r w:rsidR="00685690">
        <w:t>incluirá su</w:t>
      </w:r>
      <w:r w:rsidR="009270F3">
        <w:t xml:space="preserve"> plan de gobierno</w:t>
      </w:r>
      <w:r w:rsidR="00685690">
        <w:t xml:space="preserve">.  </w:t>
      </w:r>
    </w:p>
    <w:p w14:paraId="1BC83A36" w14:textId="347594C5" w:rsidR="00685690" w:rsidRDefault="00685690" w:rsidP="00097D56">
      <w:pPr>
        <w:jc w:val="both"/>
      </w:pPr>
      <w:r>
        <w:t xml:space="preserve">Si lo desea puede adjuntar el plan de gobierno completo.  Puede referirse al documento ¨PLP-Guía para la elaboración de Programa de Gobierno-Elecciones Municipales 2024¨ que puede encontrar en la </w:t>
      </w:r>
      <w:r w:rsidR="00097D56">
        <w:t>página</w:t>
      </w:r>
      <w:r>
        <w:t xml:space="preserve"> web liberal.cr, sección Elecciones 2024. </w:t>
      </w:r>
      <w:r w:rsidR="00DE35BC">
        <w:t xml:space="preserve"> </w:t>
      </w:r>
      <w:r>
        <w:t>(</w:t>
      </w:r>
      <w:hyperlink r:id="rId11" w:history="1">
        <w:r w:rsidRPr="00097D56">
          <w:t>https://liberal.cr/elecciones-2024/</w:t>
        </w:r>
      </w:hyperlink>
      <w:r>
        <w:t>)</w:t>
      </w:r>
      <w:r w:rsidR="00097D56">
        <w:t>,</w:t>
      </w:r>
    </w:p>
    <w:p w14:paraId="320B61D2" w14:textId="77777777" w:rsidR="00685690" w:rsidRDefault="00685690" w:rsidP="003E6CD8">
      <w:pPr>
        <w:jc w:val="both"/>
      </w:pPr>
    </w:p>
    <w:p w14:paraId="1DF80144" w14:textId="77777777" w:rsidR="00685690" w:rsidRDefault="00685690" w:rsidP="003E6CD8">
      <w:pPr>
        <w:jc w:val="both"/>
      </w:pPr>
    </w:p>
    <w:p w14:paraId="3FABB579" w14:textId="77777777" w:rsidR="00685690" w:rsidRPr="00565B06" w:rsidRDefault="00685690" w:rsidP="003E6CD8">
      <w:pPr>
        <w:jc w:val="both"/>
      </w:pPr>
    </w:p>
    <w:sectPr w:rsidR="00685690" w:rsidRPr="00565B06" w:rsidSect="0042003F">
      <w:footerReference w:type="default" r:id="rId12"/>
      <w:headerReference w:type="first" r:id="rId13"/>
      <w:pgSz w:w="11906" w:h="16838" w:code="9"/>
      <w:pgMar w:top="1210" w:right="815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1D31" w14:textId="77777777" w:rsidR="005C487D" w:rsidRDefault="005C487D" w:rsidP="00F534FB">
      <w:pPr>
        <w:spacing w:after="0"/>
      </w:pPr>
      <w:r>
        <w:separator/>
      </w:r>
    </w:p>
  </w:endnote>
  <w:endnote w:type="continuationSeparator" w:id="0">
    <w:p w14:paraId="5BF57375" w14:textId="77777777" w:rsidR="005C487D" w:rsidRDefault="005C487D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9BEFD" w14:textId="77777777" w:rsidR="00056FE7" w:rsidRDefault="00056FE7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316CE4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B88E3" w14:textId="77777777" w:rsidR="005C487D" w:rsidRDefault="005C487D" w:rsidP="00F534FB">
      <w:pPr>
        <w:spacing w:after="0"/>
      </w:pPr>
      <w:r>
        <w:separator/>
      </w:r>
    </w:p>
  </w:footnote>
  <w:footnote w:type="continuationSeparator" w:id="0">
    <w:p w14:paraId="35679BFB" w14:textId="77777777" w:rsidR="005C487D" w:rsidRDefault="005C487D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C6C3" w14:textId="77777777" w:rsidR="005324B1" w:rsidRDefault="005324B1">
    <w:pPr>
      <w:pStyle w:val="Encabezado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843C7A" wp14:editId="2610D43C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ctángulo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3B9075" id="Rectángulo 1" o:spid="_x0000_s1026" alt="&quot;&quot;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F7C70"/>
    <w:multiLevelType w:val="hybridMultilevel"/>
    <w:tmpl w:val="609E26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A5F52"/>
    <w:multiLevelType w:val="multilevel"/>
    <w:tmpl w:val="3D8694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50464E96"/>
    <w:multiLevelType w:val="multilevel"/>
    <w:tmpl w:val="18085F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71395FD5"/>
    <w:multiLevelType w:val="multilevel"/>
    <w:tmpl w:val="7D882C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79310E2D"/>
    <w:multiLevelType w:val="hybridMultilevel"/>
    <w:tmpl w:val="609E26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071905">
    <w:abstractNumId w:val="9"/>
  </w:num>
  <w:num w:numId="2" w16cid:durableId="1522475152">
    <w:abstractNumId w:val="9"/>
    <w:lvlOverride w:ilvl="0">
      <w:startOverride w:val="1"/>
    </w:lvlOverride>
  </w:num>
  <w:num w:numId="3" w16cid:durableId="669020687">
    <w:abstractNumId w:val="10"/>
  </w:num>
  <w:num w:numId="4" w16cid:durableId="1424911044">
    <w:abstractNumId w:val="13"/>
  </w:num>
  <w:num w:numId="5" w16cid:durableId="1215311640">
    <w:abstractNumId w:val="8"/>
  </w:num>
  <w:num w:numId="6" w16cid:durableId="203714922">
    <w:abstractNumId w:val="7"/>
  </w:num>
  <w:num w:numId="7" w16cid:durableId="47847759">
    <w:abstractNumId w:val="6"/>
  </w:num>
  <w:num w:numId="8" w16cid:durableId="1053699601">
    <w:abstractNumId w:val="5"/>
  </w:num>
  <w:num w:numId="9" w16cid:durableId="278145038">
    <w:abstractNumId w:val="4"/>
  </w:num>
  <w:num w:numId="10" w16cid:durableId="512259459">
    <w:abstractNumId w:val="3"/>
  </w:num>
  <w:num w:numId="11" w16cid:durableId="374814999">
    <w:abstractNumId w:val="2"/>
  </w:num>
  <w:num w:numId="12" w16cid:durableId="2060282771">
    <w:abstractNumId w:val="1"/>
  </w:num>
  <w:num w:numId="13" w16cid:durableId="2142072615">
    <w:abstractNumId w:val="0"/>
  </w:num>
  <w:num w:numId="14" w16cid:durableId="1500727841">
    <w:abstractNumId w:val="12"/>
  </w:num>
  <w:num w:numId="15" w16cid:durableId="1642729688">
    <w:abstractNumId w:val="11"/>
  </w:num>
  <w:num w:numId="16" w16cid:durableId="1933856096">
    <w:abstractNumId w:val="16"/>
  </w:num>
  <w:num w:numId="17" w16cid:durableId="712071513">
    <w:abstractNumId w:val="15"/>
  </w:num>
  <w:num w:numId="18" w16cid:durableId="1772895214">
    <w:abstractNumId w:val="17"/>
  </w:num>
  <w:num w:numId="19" w16cid:durableId="77483504">
    <w:abstractNumId w:val="18"/>
  </w:num>
  <w:num w:numId="20" w16cid:durableId="9567882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21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2A51"/>
    <w:rsid w:val="0006454B"/>
    <w:rsid w:val="00075B13"/>
    <w:rsid w:val="00092692"/>
    <w:rsid w:val="00096203"/>
    <w:rsid w:val="00097D56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01E3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A39E3"/>
    <w:rsid w:val="003E5D64"/>
    <w:rsid w:val="003E6CD8"/>
    <w:rsid w:val="00403149"/>
    <w:rsid w:val="004037EF"/>
    <w:rsid w:val="00405BAD"/>
    <w:rsid w:val="004113D8"/>
    <w:rsid w:val="00416463"/>
    <w:rsid w:val="0042003F"/>
    <w:rsid w:val="00423827"/>
    <w:rsid w:val="00437B8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C487D"/>
    <w:rsid w:val="005D0108"/>
    <w:rsid w:val="005E088C"/>
    <w:rsid w:val="005E6E43"/>
    <w:rsid w:val="005F4455"/>
    <w:rsid w:val="006042C0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6CEB"/>
    <w:rsid w:val="00683A86"/>
    <w:rsid w:val="00685690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5535F"/>
    <w:rsid w:val="00776E3A"/>
    <w:rsid w:val="007850D1"/>
    <w:rsid w:val="007857C8"/>
    <w:rsid w:val="00785FEB"/>
    <w:rsid w:val="00785FF6"/>
    <w:rsid w:val="00790E98"/>
    <w:rsid w:val="007A0F44"/>
    <w:rsid w:val="007A729F"/>
    <w:rsid w:val="007A7CCD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14FA5"/>
    <w:rsid w:val="0083016A"/>
    <w:rsid w:val="00846AAE"/>
    <w:rsid w:val="008659CB"/>
    <w:rsid w:val="00867081"/>
    <w:rsid w:val="008978E8"/>
    <w:rsid w:val="008A02C4"/>
    <w:rsid w:val="008A49A0"/>
    <w:rsid w:val="008A6538"/>
    <w:rsid w:val="008D3EC2"/>
    <w:rsid w:val="008D4FC8"/>
    <w:rsid w:val="008D5A80"/>
    <w:rsid w:val="008E5483"/>
    <w:rsid w:val="008F4532"/>
    <w:rsid w:val="009270F3"/>
    <w:rsid w:val="00933CCA"/>
    <w:rsid w:val="0093795C"/>
    <w:rsid w:val="009411E8"/>
    <w:rsid w:val="00952C89"/>
    <w:rsid w:val="009540F4"/>
    <w:rsid w:val="00956B75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83BBB"/>
    <w:rsid w:val="00A9077F"/>
    <w:rsid w:val="00A9778E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60504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BE5037"/>
    <w:rsid w:val="00C0155C"/>
    <w:rsid w:val="00C10421"/>
    <w:rsid w:val="00C3233C"/>
    <w:rsid w:val="00C35C81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35BBD"/>
    <w:rsid w:val="00D37FAD"/>
    <w:rsid w:val="00D5184A"/>
    <w:rsid w:val="00D5627D"/>
    <w:rsid w:val="00D6600D"/>
    <w:rsid w:val="00D66B86"/>
    <w:rsid w:val="00D70757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35BC"/>
    <w:rsid w:val="00DE4136"/>
    <w:rsid w:val="00DE4550"/>
    <w:rsid w:val="00DE6534"/>
    <w:rsid w:val="00DF0F24"/>
    <w:rsid w:val="00DF7CF5"/>
    <w:rsid w:val="00DF7F4F"/>
    <w:rsid w:val="00E066EE"/>
    <w:rsid w:val="00E07D28"/>
    <w:rsid w:val="00E3096C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A2B27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5FC8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E4"/>
  </w:style>
  <w:style w:type="paragraph" w:styleId="Ttulo1">
    <w:name w:val="heading 1"/>
    <w:basedOn w:val="Normal"/>
    <w:link w:val="Ttulo1C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macro">
    <w:name w:val="macro"/>
    <w:link w:val="TextomacroC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8978E8"/>
    <w:rPr>
      <w:color w:val="808080"/>
    </w:rPr>
  </w:style>
  <w:style w:type="paragraph" w:styleId="Ttulo">
    <w:name w:val="Title"/>
    <w:basedOn w:val="Normal"/>
    <w:link w:val="TtuloC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aconcuadrcula">
    <w:name w:val="Table Grid"/>
    <w:basedOn w:val="Tabla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515"/>
    <w:rPr>
      <w:rFonts w:ascii="Segoe UI" w:hAnsi="Segoe UI" w:cs="Segoe UI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437C"/>
    <w:pPr>
      <w:spacing w:after="0"/>
    </w:pPr>
  </w:style>
  <w:style w:type="paragraph" w:customStyle="1" w:styleId="Informacindecontacto">
    <w:name w:val="Información de contacto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5B437C"/>
  </w:style>
  <w:style w:type="paragraph" w:styleId="Piedepgina">
    <w:name w:val="footer"/>
    <w:basedOn w:val="Normal"/>
    <w:link w:val="PiedepginaCar"/>
    <w:uiPriority w:val="99"/>
    <w:unhideWhenUsed/>
    <w:rsid w:val="00297ED0"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ED0"/>
  </w:style>
  <w:style w:type="character" w:customStyle="1" w:styleId="Ttulo2Car">
    <w:name w:val="Título 2 Car"/>
    <w:basedOn w:val="Fuentedeprrafopredeter"/>
    <w:link w:val="Ttulo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aconnmeros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laconcuadrculaclara">
    <w:name w:val="Grid Table Light"/>
    <w:basedOn w:val="Tabla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convietas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nfasis">
    <w:name w:val="Emphasis"/>
    <w:basedOn w:val="Fuentedeprrafopredeter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tulo">
    <w:name w:val="Subtitle"/>
    <w:basedOn w:val="Normal"/>
    <w:link w:val="SubttuloC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tuloCar">
    <w:name w:val="Subtítulo Car"/>
    <w:basedOn w:val="Fuentedeprrafopredeter"/>
    <w:link w:val="Subttulo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Ttulodellibro">
    <w:name w:val="Book Title"/>
    <w:basedOn w:val="Fuentedeprrafopredeter"/>
    <w:uiPriority w:val="33"/>
    <w:semiHidden/>
    <w:unhideWhenUsed/>
    <w:rsid w:val="00581515"/>
    <w:rPr>
      <w:b/>
      <w:bCs/>
      <w:i/>
      <w:iCs/>
      <w:spacing w:val="0"/>
    </w:rPr>
  </w:style>
  <w:style w:type="character" w:styleId="Referenciaintensa">
    <w:name w:val="Intense Reference"/>
    <w:basedOn w:val="Fuentedeprrafopredeter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581515"/>
    <w:rPr>
      <w:i/>
      <w:iCs/>
      <w:color w:val="77448B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581515"/>
    <w:rPr>
      <w:i/>
      <w:iCs/>
      <w:color w:val="404040" w:themeColor="text1" w:themeTint="BF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81515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81515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81515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1515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1515"/>
    <w:rPr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1515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81515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1515"/>
    <w:rPr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81515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81515"/>
    <w:rPr>
      <w:rFonts w:ascii="Consolas" w:hAnsi="Consolas"/>
      <w:szCs w:val="21"/>
    </w:rPr>
  </w:style>
  <w:style w:type="table" w:styleId="Tablanormal2">
    <w:name w:val="Plain Table 2"/>
    <w:basedOn w:val="Tabla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os">
    <w:name w:val="Iconos"/>
    <w:basedOn w:val="Normal"/>
    <w:uiPriority w:val="4"/>
    <w:qFormat/>
    <w:rsid w:val="00BD2DD6"/>
    <w:pPr>
      <w:spacing w:after="20"/>
      <w:jc w:val="center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72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720C"/>
    <w:rPr>
      <w:b/>
      <w:bCs/>
      <w:szCs w:val="20"/>
    </w:rPr>
  </w:style>
  <w:style w:type="paragraph" w:styleId="Prrafodelista">
    <w:name w:val="List Paragraph"/>
    <w:basedOn w:val="Normal"/>
    <w:uiPriority w:val="34"/>
    <w:unhideWhenUsed/>
    <w:rsid w:val="008659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5690"/>
    <w:rPr>
      <w:color w:val="886288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569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85690"/>
    <w:rPr>
      <w:color w:val="806C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eral.cr/elecciones-2024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o%20de%20estudiante%20(dise&#241;o%20modern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A5C4B3B909449B9542C12260E7B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27340-59C6-4A6C-8341-347DC57E2B3E}"/>
      </w:docPartPr>
      <w:docPartBody>
        <w:p w:rsidR="00C8016F" w:rsidRDefault="00A51E33">
          <w:pPr>
            <w:pStyle w:val="26A5C4B3B909449B9542C12260E7B31D"/>
          </w:pPr>
          <w:r>
            <w:rPr>
              <w:lang w:bidi="es-ES"/>
            </w:rPr>
            <w:t xml:space="preserve">Nombre </w:t>
          </w:r>
        </w:p>
      </w:docPartBody>
    </w:docPart>
    <w:docPart>
      <w:docPartPr>
        <w:name w:val="A74CA64722744150A8B3B7EB2C6A5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DE12-3052-47CE-AF85-2191CC240F9E}"/>
      </w:docPartPr>
      <w:docPartBody>
        <w:p w:rsidR="00C8016F" w:rsidRDefault="00A51E33">
          <w:pPr>
            <w:pStyle w:val="A74CA64722744150A8B3B7EB2C6A5766"/>
          </w:pPr>
          <w:r w:rsidRPr="00565B06">
            <w:rPr>
              <w:lang w:bidi="es-ES"/>
            </w:rPr>
            <w:t>Apellidos</w:t>
          </w:r>
        </w:p>
      </w:docPartBody>
    </w:docPart>
    <w:docPart>
      <w:docPartPr>
        <w:name w:val="9120D2A06CAB43AB90AC149001F1C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AC698-53E4-4FD8-A312-8C9EC57632D2}"/>
      </w:docPartPr>
      <w:docPartBody>
        <w:p w:rsidR="00C8016F" w:rsidRDefault="00A51E33">
          <w:pPr>
            <w:pStyle w:val="9120D2A06CAB43AB90AC149001F1C393"/>
          </w:pPr>
          <w:r w:rsidRPr="009D0878">
            <w:rPr>
              <w:lang w:bidi="es-ES"/>
            </w:rPr>
            <w:t>Dirección</w:t>
          </w:r>
        </w:p>
      </w:docPartBody>
    </w:docPart>
    <w:docPart>
      <w:docPartPr>
        <w:name w:val="641400C4C1864D588F2E44042FFA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7B451-7187-4B5A-9ADA-1858E078E00A}"/>
      </w:docPartPr>
      <w:docPartBody>
        <w:p w:rsidR="00C8016F" w:rsidRDefault="00A51E33">
          <w:pPr>
            <w:pStyle w:val="641400C4C1864D588F2E44042FFA7B75"/>
          </w:pPr>
          <w:r w:rsidRPr="009D0878">
            <w:rPr>
              <w:lang w:bidi="es-ES"/>
            </w:rPr>
            <w:t>Teléfono</w:t>
          </w:r>
        </w:p>
      </w:docPartBody>
    </w:docPart>
    <w:docPart>
      <w:docPartPr>
        <w:name w:val="4ECE7BC921354106993F85E7A257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3819E-A02E-4DD2-8EAE-F3D92394B372}"/>
      </w:docPartPr>
      <w:docPartBody>
        <w:p w:rsidR="00C8016F" w:rsidRDefault="00A51E33">
          <w:pPr>
            <w:pStyle w:val="4ECE7BC921354106993F85E7A257D5C1"/>
          </w:pPr>
          <w:r w:rsidRPr="009D0878">
            <w:rPr>
              <w:lang w:bidi="es-ES"/>
            </w:rPr>
            <w:t>Correo electrónico</w:t>
          </w:r>
        </w:p>
      </w:docPartBody>
    </w:docPart>
    <w:docPart>
      <w:docPartPr>
        <w:name w:val="BADBACD54BB14395BB2C88933F1BF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CFDF0-3F95-4661-8FA3-1AE00E9196CD}"/>
      </w:docPartPr>
      <w:docPartBody>
        <w:p w:rsidR="00C8016F" w:rsidRDefault="00A51E33">
          <w:pPr>
            <w:pStyle w:val="BADBACD54BB14395BB2C88933F1BF238"/>
          </w:pPr>
          <w:r w:rsidRPr="00565B06">
            <w:rPr>
              <w:lang w:bidi="es-ES"/>
            </w:rPr>
            <w:t>Nombre del grado</w:t>
          </w:r>
        </w:p>
      </w:docPartBody>
    </w:docPart>
    <w:docPart>
      <w:docPartPr>
        <w:name w:val="772A270BDC644905A4E6F64FDAF79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3204-8675-4B91-B7BD-259C16A7ABFA}"/>
      </w:docPartPr>
      <w:docPartBody>
        <w:p w:rsidR="00C8016F" w:rsidRDefault="00A51E33">
          <w:pPr>
            <w:pStyle w:val="772A270BDC644905A4E6F64FDAF7943C"/>
          </w:pPr>
          <w:r w:rsidRPr="00565B06">
            <w:rPr>
              <w:lang w:bidi="es-ES"/>
            </w:rPr>
            <w:t>Fecha de finalización</w:t>
          </w:r>
        </w:p>
      </w:docPartBody>
    </w:docPart>
    <w:docPart>
      <w:docPartPr>
        <w:name w:val="C0A8FC657C9C466DBAF2BBAFCC8AF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55E5F-0E54-4EE0-ADF2-F28ECBBA9622}"/>
      </w:docPartPr>
      <w:docPartBody>
        <w:p w:rsidR="00C8016F" w:rsidRDefault="00A51E33">
          <w:pPr>
            <w:pStyle w:val="C0A8FC657C9C466DBAF2BBAFCC8AFF83"/>
          </w:pPr>
          <w:r w:rsidRPr="00565B06">
            <w:rPr>
              <w:lang w:bidi="es-ES"/>
            </w:rPr>
            <w:t>Puesto</w:t>
          </w:r>
        </w:p>
      </w:docPartBody>
    </w:docPart>
    <w:docPart>
      <w:docPartPr>
        <w:name w:val="05AB77E5AD544FBFA3493A98B7CEA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559AA-4016-4ACA-BCD8-937381EDDFD6}"/>
      </w:docPartPr>
      <w:docPartBody>
        <w:p w:rsidR="00C8016F" w:rsidRDefault="00A51E33">
          <w:pPr>
            <w:pStyle w:val="05AB77E5AD544FBFA3493A98B7CEA812"/>
          </w:pPr>
          <w:r w:rsidRPr="00565B06">
            <w:rPr>
              <w:lang w:bidi="es-ES"/>
            </w:rPr>
            <w:t xml:space="preserve">Fecha de inicio – </w:t>
          </w:r>
        </w:p>
      </w:docPartBody>
    </w:docPart>
    <w:docPart>
      <w:docPartPr>
        <w:name w:val="578C4AAFECB844E5A055450969E4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1D195-26BD-42EF-8DCF-9F32CB5B6E4F}"/>
      </w:docPartPr>
      <w:docPartBody>
        <w:p w:rsidR="00C8016F" w:rsidRDefault="00A51E33">
          <w:pPr>
            <w:pStyle w:val="578C4AAFECB844E5A055450969E4008A"/>
          </w:pPr>
          <w:r w:rsidRPr="00565B06">
            <w:rPr>
              <w:lang w:bidi="es-ES"/>
            </w:rPr>
            <w:t>Fecha de finalización</w:t>
          </w:r>
        </w:p>
      </w:docPartBody>
    </w:docPart>
    <w:docPart>
      <w:docPartPr>
        <w:name w:val="EB257F72E81C47138DF28A197565E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C5D9D-7B09-4464-9B6E-E81B2EAB882E}"/>
      </w:docPartPr>
      <w:docPartBody>
        <w:p w:rsidR="00C8016F" w:rsidRDefault="00A51E33">
          <w:pPr>
            <w:pStyle w:val="EB257F72E81C47138DF28A197565EA99"/>
          </w:pPr>
          <w:r w:rsidRPr="00565B06">
            <w:rPr>
              <w:lang w:bidi="es-ES"/>
            </w:rPr>
            <w:t>Puesto</w:t>
          </w:r>
        </w:p>
      </w:docPartBody>
    </w:docPart>
    <w:docPart>
      <w:docPartPr>
        <w:name w:val="A05862AF315C4A7A97AF7E03B8F45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999D1-A36D-4694-8B56-1968DB5C38C0}"/>
      </w:docPartPr>
      <w:docPartBody>
        <w:p w:rsidR="00C8016F" w:rsidRDefault="00A51E33">
          <w:pPr>
            <w:pStyle w:val="A05862AF315C4A7A97AF7E03B8F45B41"/>
          </w:pPr>
          <w:r w:rsidRPr="00565B06">
            <w:rPr>
              <w:lang w:bidi="es-ES"/>
            </w:rPr>
            <w:t xml:space="preserve">Fecha de inicio – </w:t>
          </w:r>
        </w:p>
      </w:docPartBody>
    </w:docPart>
    <w:docPart>
      <w:docPartPr>
        <w:name w:val="75B18D7178F14DD5BD99CA9ECE0F3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8FEEC-299B-4A71-80BF-AFC4E5F66043}"/>
      </w:docPartPr>
      <w:docPartBody>
        <w:p w:rsidR="00C8016F" w:rsidRDefault="00A51E33">
          <w:pPr>
            <w:pStyle w:val="75B18D7178F14DD5BD99CA9ECE0F3D5A"/>
          </w:pPr>
          <w:r w:rsidRPr="00565B06">
            <w:rPr>
              <w:lang w:bidi="es-ES"/>
            </w:rPr>
            <w:t>Fecha de finalización</w:t>
          </w:r>
        </w:p>
      </w:docPartBody>
    </w:docPart>
    <w:docPart>
      <w:docPartPr>
        <w:name w:val="FD88A4BE17BE4D3FB5D74374B235B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9DE49-419A-491D-8346-B5945E675C98}"/>
      </w:docPartPr>
      <w:docPartBody>
        <w:p w:rsidR="00C8016F" w:rsidRDefault="00A51E33" w:rsidP="00A51E33">
          <w:pPr>
            <w:pStyle w:val="FD88A4BE17BE4D3FB5D74374B235BF4F"/>
          </w:pPr>
          <w:r w:rsidRPr="00565B06">
            <w:rPr>
              <w:lang w:bidi="es-ES"/>
            </w:rPr>
            <w:t>Puesto</w:t>
          </w:r>
        </w:p>
      </w:docPartBody>
    </w:docPart>
    <w:docPart>
      <w:docPartPr>
        <w:name w:val="06B3BD39C01442E5B79C568735534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314F2-0B99-4FE9-9C07-6F392A88C62E}"/>
      </w:docPartPr>
      <w:docPartBody>
        <w:p w:rsidR="00C8016F" w:rsidRDefault="00A51E33" w:rsidP="00A51E33">
          <w:pPr>
            <w:pStyle w:val="06B3BD39C01442E5B79C568735534F7F"/>
          </w:pPr>
          <w:r w:rsidRPr="00565B06">
            <w:rPr>
              <w:lang w:bidi="es-ES"/>
            </w:rPr>
            <w:t xml:space="preserve">Fecha de inicio – </w:t>
          </w:r>
        </w:p>
      </w:docPartBody>
    </w:docPart>
    <w:docPart>
      <w:docPartPr>
        <w:name w:val="EA34449A4779489685E253B32770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C235D-36E9-4F85-A851-957D3F2A7C6F}"/>
      </w:docPartPr>
      <w:docPartBody>
        <w:p w:rsidR="00C8016F" w:rsidRDefault="00A51E33" w:rsidP="00A51E33">
          <w:pPr>
            <w:pStyle w:val="EA34449A4779489685E253B327700D1E"/>
          </w:pPr>
          <w:r w:rsidRPr="00565B06">
            <w:rPr>
              <w:lang w:bidi="es-ES"/>
            </w:rPr>
            <w:t>Fecha de finalización</w:t>
          </w:r>
        </w:p>
      </w:docPartBody>
    </w:docPart>
    <w:docPart>
      <w:docPartPr>
        <w:name w:val="DC01CBF317F0364994D7DA6222A1C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33BAE-F8B6-8345-B88C-7A614E7BBA05}"/>
      </w:docPartPr>
      <w:docPartBody>
        <w:p w:rsidR="00B1286E" w:rsidRDefault="00C8016F" w:rsidP="00C8016F">
          <w:pPr>
            <w:pStyle w:val="DC01CBF317F0364994D7DA6222A1C0B9"/>
          </w:pPr>
          <w:r w:rsidRPr="00565B06">
            <w:rPr>
              <w:lang w:bidi="es-ES"/>
            </w:rPr>
            <w:t>Nombre del grado</w:t>
          </w:r>
        </w:p>
      </w:docPartBody>
    </w:docPart>
    <w:docPart>
      <w:docPartPr>
        <w:name w:val="3B021B3E9E8B5349B4ECEC98B7B2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F361-D152-7D48-BA78-3BE472FF719B}"/>
      </w:docPartPr>
      <w:docPartBody>
        <w:p w:rsidR="00B1286E" w:rsidRDefault="00C8016F" w:rsidP="00C8016F">
          <w:pPr>
            <w:pStyle w:val="3B021B3E9E8B5349B4ECEC98B7B24BD9"/>
          </w:pPr>
          <w:r w:rsidRPr="00565B06">
            <w:rPr>
              <w:lang w:bidi="es-ES"/>
            </w:rPr>
            <w:t>Fecha de finalización</w:t>
          </w:r>
        </w:p>
      </w:docPartBody>
    </w:docPart>
    <w:docPart>
      <w:docPartPr>
        <w:name w:val="6218D99E6904774CB6A35C33E6DF2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1833C-73AB-3B47-B5DC-DEF2A90764FB}"/>
      </w:docPartPr>
      <w:docPartBody>
        <w:p w:rsidR="00B1286E" w:rsidRDefault="00C8016F" w:rsidP="00C8016F">
          <w:pPr>
            <w:pStyle w:val="6218D99E6904774CB6A35C33E6DF24C5"/>
          </w:pPr>
          <w:r w:rsidRPr="00565B06">
            <w:rPr>
              <w:lang w:bidi="es-ES"/>
            </w:rPr>
            <w:t>Nombre del grado</w:t>
          </w:r>
        </w:p>
      </w:docPartBody>
    </w:docPart>
    <w:docPart>
      <w:docPartPr>
        <w:name w:val="127E2628AD076B46AF32F1AA3103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8C575-5EBA-EF44-B42F-8C8B1B992DDC}"/>
      </w:docPartPr>
      <w:docPartBody>
        <w:p w:rsidR="00B1286E" w:rsidRDefault="00C8016F" w:rsidP="00C8016F">
          <w:pPr>
            <w:pStyle w:val="127E2628AD076B46AF32F1AA31033633"/>
          </w:pPr>
          <w:r w:rsidRPr="00565B06">
            <w:rPr>
              <w:lang w:bidi="es-ES"/>
            </w:rPr>
            <w:t>Fecha de finalización</w:t>
          </w:r>
        </w:p>
      </w:docPartBody>
    </w:docPart>
    <w:docPart>
      <w:docPartPr>
        <w:name w:val="8CFFC95935BAEE4DB6F0F259E45E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F226A-B256-EC49-8475-FD4321C01FD1}"/>
      </w:docPartPr>
      <w:docPartBody>
        <w:p w:rsidR="00B1286E" w:rsidRDefault="00C8016F" w:rsidP="00C8016F">
          <w:pPr>
            <w:pStyle w:val="8CFFC95935BAEE4DB6F0F259E45E91A9"/>
          </w:pPr>
          <w:r w:rsidRPr="00565B06">
            <w:rPr>
              <w:lang w:bidi="es-ES"/>
            </w:rPr>
            <w:t>Educación</w:t>
          </w:r>
        </w:p>
      </w:docPartBody>
    </w:docPart>
    <w:docPart>
      <w:docPartPr>
        <w:name w:val="C017C04A7E65804D8B45E99FDE52E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5615-3815-C34E-B9A7-F8933EF004CE}"/>
      </w:docPartPr>
      <w:docPartBody>
        <w:p w:rsidR="00B1286E" w:rsidRDefault="00C8016F" w:rsidP="00C8016F">
          <w:pPr>
            <w:pStyle w:val="C017C04A7E65804D8B45E99FDE52E461"/>
          </w:pPr>
          <w:r w:rsidRPr="00565B06">
            <w:rPr>
              <w:lang w:bidi="es-ES"/>
            </w:rPr>
            <w:t>Experiencia</w:t>
          </w:r>
        </w:p>
      </w:docPartBody>
    </w:docPart>
    <w:docPart>
      <w:docPartPr>
        <w:name w:val="BBE90AC361D0F64C96A5EA7E77A9A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EAB2-1896-5C43-9F31-E811EB9F5F48}"/>
      </w:docPartPr>
      <w:docPartBody>
        <w:p w:rsidR="00B1286E" w:rsidRDefault="00C8016F" w:rsidP="00C8016F">
          <w:pPr>
            <w:pStyle w:val="BBE90AC361D0F64C96A5EA7E77A9AEE4"/>
          </w:pPr>
          <w:r w:rsidRPr="00D85CA4">
            <w:rPr>
              <w:lang w:bidi="es-ES"/>
            </w:rPr>
            <w:t>Objetivo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33"/>
    <w:rsid w:val="00A51E33"/>
    <w:rsid w:val="00A65B8C"/>
    <w:rsid w:val="00B1286E"/>
    <w:rsid w:val="00C8016F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6A5C4B3B909449B9542C12260E7B31D">
    <w:name w:val="26A5C4B3B909449B9542C12260E7B31D"/>
  </w:style>
  <w:style w:type="paragraph" w:customStyle="1" w:styleId="A74CA64722744150A8B3B7EB2C6A5766">
    <w:name w:val="A74CA64722744150A8B3B7EB2C6A5766"/>
  </w:style>
  <w:style w:type="paragraph" w:customStyle="1" w:styleId="9120D2A06CAB43AB90AC149001F1C393">
    <w:name w:val="9120D2A06CAB43AB90AC149001F1C393"/>
  </w:style>
  <w:style w:type="paragraph" w:customStyle="1" w:styleId="641400C4C1864D588F2E44042FFA7B75">
    <w:name w:val="641400C4C1864D588F2E44042FFA7B75"/>
  </w:style>
  <w:style w:type="paragraph" w:customStyle="1" w:styleId="4ECE7BC921354106993F85E7A257D5C1">
    <w:name w:val="4ECE7BC921354106993F85E7A257D5C1"/>
  </w:style>
  <w:style w:type="paragraph" w:customStyle="1" w:styleId="BADBACD54BB14395BB2C88933F1BF238">
    <w:name w:val="BADBACD54BB14395BB2C88933F1BF238"/>
  </w:style>
  <w:style w:type="character" w:styleId="nfasis">
    <w:name w:val="Emphasis"/>
    <w:basedOn w:val="Fuentedeprrafopredeter"/>
    <w:uiPriority w:val="11"/>
    <w:qFormat/>
    <w:rsid w:val="00A51E33"/>
    <w:rPr>
      <w:b w:val="0"/>
      <w:iCs/>
      <w:color w:val="657C9C" w:themeColor="text2" w:themeTint="BF"/>
      <w:sz w:val="26"/>
    </w:rPr>
  </w:style>
  <w:style w:type="paragraph" w:customStyle="1" w:styleId="772A270BDC644905A4E6F64FDAF7943C">
    <w:name w:val="772A270BDC644905A4E6F64FDAF7943C"/>
  </w:style>
  <w:style w:type="paragraph" w:customStyle="1" w:styleId="C0A8FC657C9C466DBAF2BBAFCC8AFF83">
    <w:name w:val="C0A8FC657C9C466DBAF2BBAFCC8AFF83"/>
  </w:style>
  <w:style w:type="paragraph" w:customStyle="1" w:styleId="05AB77E5AD544FBFA3493A98B7CEA812">
    <w:name w:val="05AB77E5AD544FBFA3493A98B7CEA812"/>
  </w:style>
  <w:style w:type="paragraph" w:customStyle="1" w:styleId="578C4AAFECB844E5A055450969E4008A">
    <w:name w:val="578C4AAFECB844E5A055450969E4008A"/>
  </w:style>
  <w:style w:type="paragraph" w:customStyle="1" w:styleId="EB257F72E81C47138DF28A197565EA99">
    <w:name w:val="EB257F72E81C47138DF28A197565EA99"/>
  </w:style>
  <w:style w:type="paragraph" w:customStyle="1" w:styleId="A05862AF315C4A7A97AF7E03B8F45B41">
    <w:name w:val="A05862AF315C4A7A97AF7E03B8F45B41"/>
  </w:style>
  <w:style w:type="paragraph" w:customStyle="1" w:styleId="75B18D7178F14DD5BD99CA9ECE0F3D5A">
    <w:name w:val="75B18D7178F14DD5BD99CA9ECE0F3D5A"/>
  </w:style>
  <w:style w:type="paragraph" w:customStyle="1" w:styleId="FD88A4BE17BE4D3FB5D74374B235BF4F">
    <w:name w:val="FD88A4BE17BE4D3FB5D74374B235BF4F"/>
    <w:rsid w:val="00A51E33"/>
  </w:style>
  <w:style w:type="paragraph" w:customStyle="1" w:styleId="06B3BD39C01442E5B79C568735534F7F">
    <w:name w:val="06B3BD39C01442E5B79C568735534F7F"/>
    <w:rsid w:val="00A51E33"/>
  </w:style>
  <w:style w:type="paragraph" w:customStyle="1" w:styleId="EA34449A4779489685E253B327700D1E">
    <w:name w:val="EA34449A4779489685E253B327700D1E"/>
    <w:rsid w:val="00A51E33"/>
  </w:style>
  <w:style w:type="paragraph" w:customStyle="1" w:styleId="DC01CBF317F0364994D7DA6222A1C0B9">
    <w:name w:val="DC01CBF317F0364994D7DA6222A1C0B9"/>
    <w:rsid w:val="00C8016F"/>
    <w:pPr>
      <w:spacing w:after="0" w:line="240" w:lineRule="auto"/>
    </w:pPr>
    <w:rPr>
      <w:kern w:val="2"/>
      <w:sz w:val="24"/>
      <w:szCs w:val="24"/>
      <w:lang w:eastAsia="es-MX"/>
      <w14:ligatures w14:val="standardContextual"/>
    </w:rPr>
  </w:style>
  <w:style w:type="paragraph" w:customStyle="1" w:styleId="3B021B3E9E8B5349B4ECEC98B7B24BD9">
    <w:name w:val="3B021B3E9E8B5349B4ECEC98B7B24BD9"/>
    <w:rsid w:val="00C8016F"/>
    <w:pPr>
      <w:spacing w:after="0" w:line="240" w:lineRule="auto"/>
    </w:pPr>
    <w:rPr>
      <w:kern w:val="2"/>
      <w:sz w:val="24"/>
      <w:szCs w:val="24"/>
      <w:lang w:eastAsia="es-MX"/>
      <w14:ligatures w14:val="standardContextual"/>
    </w:rPr>
  </w:style>
  <w:style w:type="paragraph" w:customStyle="1" w:styleId="6218D99E6904774CB6A35C33E6DF24C5">
    <w:name w:val="6218D99E6904774CB6A35C33E6DF24C5"/>
    <w:rsid w:val="00C8016F"/>
    <w:pPr>
      <w:spacing w:after="0" w:line="240" w:lineRule="auto"/>
    </w:pPr>
    <w:rPr>
      <w:kern w:val="2"/>
      <w:sz w:val="24"/>
      <w:szCs w:val="24"/>
      <w:lang w:eastAsia="es-MX"/>
      <w14:ligatures w14:val="standardContextual"/>
    </w:rPr>
  </w:style>
  <w:style w:type="paragraph" w:customStyle="1" w:styleId="127E2628AD076B46AF32F1AA31033633">
    <w:name w:val="127E2628AD076B46AF32F1AA31033633"/>
    <w:rsid w:val="00C8016F"/>
    <w:pPr>
      <w:spacing w:after="0" w:line="240" w:lineRule="auto"/>
    </w:pPr>
    <w:rPr>
      <w:kern w:val="2"/>
      <w:sz w:val="24"/>
      <w:szCs w:val="24"/>
      <w:lang w:eastAsia="es-MX"/>
      <w14:ligatures w14:val="standardContextual"/>
    </w:rPr>
  </w:style>
  <w:style w:type="paragraph" w:customStyle="1" w:styleId="8CFFC95935BAEE4DB6F0F259E45E91A9">
    <w:name w:val="8CFFC95935BAEE4DB6F0F259E45E91A9"/>
    <w:rsid w:val="00C8016F"/>
    <w:pPr>
      <w:spacing w:after="0" w:line="240" w:lineRule="auto"/>
    </w:pPr>
    <w:rPr>
      <w:kern w:val="2"/>
      <w:sz w:val="24"/>
      <w:szCs w:val="24"/>
      <w:lang w:eastAsia="es-MX"/>
      <w14:ligatures w14:val="standardContextual"/>
    </w:rPr>
  </w:style>
  <w:style w:type="paragraph" w:customStyle="1" w:styleId="C017C04A7E65804D8B45E99FDE52E461">
    <w:name w:val="C017C04A7E65804D8B45E99FDE52E461"/>
    <w:rsid w:val="00C8016F"/>
    <w:pPr>
      <w:spacing w:after="0" w:line="240" w:lineRule="auto"/>
    </w:pPr>
    <w:rPr>
      <w:kern w:val="2"/>
      <w:sz w:val="24"/>
      <w:szCs w:val="24"/>
      <w:lang w:eastAsia="es-MX"/>
      <w14:ligatures w14:val="standardContextual"/>
    </w:rPr>
  </w:style>
  <w:style w:type="paragraph" w:customStyle="1" w:styleId="BBE90AC361D0F64C96A5EA7E77A9AEE4">
    <w:name w:val="BBE90AC361D0F64C96A5EA7E77A9AEE4"/>
    <w:rsid w:val="00C8016F"/>
    <w:pPr>
      <w:spacing w:after="0" w:line="240" w:lineRule="auto"/>
    </w:pPr>
    <w:rPr>
      <w:kern w:val="2"/>
      <w:sz w:val="24"/>
      <w:szCs w:val="24"/>
      <w:lang w:eastAsia="es-MX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C:\Users\Usuario\AppData\Roaming\Microsoft\Templates\Currículo de estudiante (diseño moderno).dotx</Template>
  <TotalTime>0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2023-06-15T00:42:00Z</dcterms:created>
  <dcterms:modified xsi:type="dcterms:W3CDTF">2023-06-15T15:05:00Z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